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A0" w:rsidRPr="00EB614B" w:rsidRDefault="00433753" w:rsidP="00643DA0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986155" cy="575945"/>
            <wp:effectExtent l="19050" t="0" r="4445" b="0"/>
            <wp:docPr id="2" name="Image 2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ian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Look w:val="04A0"/>
      </w:tblPr>
      <w:tblGrid>
        <w:gridCol w:w="1509"/>
        <w:gridCol w:w="1099"/>
        <w:gridCol w:w="8184"/>
        <w:gridCol w:w="196"/>
      </w:tblGrid>
      <w:tr w:rsidR="00BB5C5E" w:rsidRPr="00EB614B" w:rsidTr="00BB5C5E">
        <w:trPr>
          <w:gridAfter w:val="1"/>
          <w:wAfter w:w="134" w:type="dxa"/>
          <w:trHeight w:val="14265"/>
        </w:trPr>
        <w:tc>
          <w:tcPr>
            <w:tcW w:w="1187" w:type="pct"/>
            <w:gridSpan w:val="2"/>
          </w:tcPr>
          <w:p w:rsidR="003A4B97" w:rsidRPr="00EB614B" w:rsidRDefault="00433753" w:rsidP="00BB5C5E">
            <w:pPr>
              <w:tabs>
                <w:tab w:val="left" w:pos="1680"/>
              </w:tabs>
              <w:spacing w:before="7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143000" cy="1676400"/>
                  <wp:effectExtent l="19050" t="0" r="0" b="0"/>
                  <wp:docPr id="3" name="Image 3" descr="0251394E-NB-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251394E-NB-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0380" w:rsidRPr="00EB614B" w:rsidRDefault="00B50380" w:rsidP="00BB5C5E">
            <w:pPr>
              <w:spacing w:line="210" w:lineRule="exact"/>
              <w:ind w:right="796"/>
              <w:jc w:val="right"/>
              <w:rPr>
                <w:rFonts w:ascii="Arial" w:hAnsi="Arial" w:cs="Arial"/>
              </w:rPr>
            </w:pPr>
          </w:p>
          <w:p w:rsidR="00EB4884" w:rsidRPr="00EB614B" w:rsidRDefault="003377EC" w:rsidP="00BB5C5E">
            <w:pPr>
              <w:ind w:right="79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14B">
              <w:rPr>
                <w:rFonts w:ascii="Arial" w:hAnsi="Arial" w:cs="Arial"/>
              </w:rPr>
              <w:br/>
            </w:r>
            <w:r w:rsidR="00EB4884" w:rsidRPr="00EB614B">
              <w:rPr>
                <w:rFonts w:ascii="Arial" w:hAnsi="Arial" w:cs="Arial"/>
                <w:b/>
                <w:sz w:val="22"/>
                <w:szCs w:val="22"/>
              </w:rPr>
              <w:t>Sections sportives</w:t>
            </w:r>
          </w:p>
          <w:p w:rsidR="00EB4884" w:rsidRPr="00EB614B" w:rsidRDefault="00EB4884" w:rsidP="00BB5C5E">
            <w:pPr>
              <w:ind w:right="796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EB4884" w:rsidRPr="00EB614B" w:rsidRDefault="00EB4884" w:rsidP="00BB5C5E">
            <w:pPr>
              <w:ind w:right="796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EB4884" w:rsidRPr="00EB614B" w:rsidRDefault="00EB4884" w:rsidP="00BB5C5E">
            <w:pPr>
              <w:ind w:right="796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B614B">
              <w:rPr>
                <w:rFonts w:ascii="Arial" w:hAnsi="Arial" w:cs="Arial"/>
                <w:b/>
                <w:sz w:val="16"/>
                <w:szCs w:val="16"/>
              </w:rPr>
              <w:t>Jean Marc Fort</w:t>
            </w:r>
          </w:p>
          <w:p w:rsidR="00EB4884" w:rsidRPr="00EB614B" w:rsidRDefault="00EB4884" w:rsidP="00EB26B8">
            <w:pPr>
              <w:ind w:left="-142" w:right="796" w:hanging="14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614B">
              <w:rPr>
                <w:rFonts w:ascii="Arial" w:hAnsi="Arial" w:cs="Arial"/>
                <w:sz w:val="16"/>
                <w:szCs w:val="16"/>
              </w:rPr>
              <w:t>Responsable section hand</w:t>
            </w:r>
          </w:p>
          <w:p w:rsidR="00EB4884" w:rsidRPr="00EB614B" w:rsidRDefault="00606A1B" w:rsidP="00BB5C5E">
            <w:pPr>
              <w:ind w:right="796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B614B">
              <w:rPr>
                <w:rFonts w:ascii="Arial" w:hAnsi="Arial" w:cs="Arial"/>
                <w:sz w:val="16"/>
                <w:szCs w:val="16"/>
              </w:rPr>
              <w:t>Jean-m</w:t>
            </w:r>
            <w:r w:rsidR="00EB4884" w:rsidRPr="00EB614B">
              <w:rPr>
                <w:rFonts w:ascii="Arial" w:hAnsi="Arial" w:cs="Arial"/>
                <w:sz w:val="16"/>
                <w:szCs w:val="16"/>
              </w:rPr>
              <w:t>arc.Fort</w:t>
            </w:r>
            <w:proofErr w:type="spellEnd"/>
          </w:p>
          <w:p w:rsidR="00EB4884" w:rsidRDefault="00EB4884" w:rsidP="00BB5C5E">
            <w:pPr>
              <w:ind w:right="796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614B">
              <w:rPr>
                <w:rFonts w:ascii="Arial" w:hAnsi="Arial" w:cs="Arial"/>
                <w:sz w:val="16"/>
                <w:szCs w:val="16"/>
              </w:rPr>
              <w:t>@ac-besancon.fr</w:t>
            </w:r>
          </w:p>
          <w:p w:rsidR="00DD3C59" w:rsidRDefault="00DD3C59" w:rsidP="00BB5C5E">
            <w:pPr>
              <w:ind w:right="796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D3C59" w:rsidRPr="00DD3C59" w:rsidRDefault="00964DE3" w:rsidP="00DD3C59">
            <w:pPr>
              <w:ind w:right="796"/>
              <w:jc w:val="right"/>
              <w:rPr>
                <w:rFonts w:ascii="Arial" w:hAnsi="Arial" w:cs="Arial"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sz w:val="14"/>
                <w:szCs w:val="14"/>
                <w:u w:val="single"/>
              </w:rPr>
            </w:r>
            <w:r w:rsidR="00DD3C59">
              <w:rPr>
                <w:rFonts w:ascii="Arial" w:hAnsi="Arial" w:cs="Arial"/>
                <w:sz w:val="14"/>
                <w:szCs w:val="14"/>
                <w:u w:val="single"/>
              </w:rPr>
              <w:instrText xml:space="preserve"/>
            </w:r>
            <w:r w:rsidR="00DD3C59" w:rsidRPr="00DD3C59">
              <w:rPr>
                <w:rFonts w:ascii="Arial" w:hAnsi="Arial" w:cs="Arial"/>
                <w:sz w:val="14"/>
                <w:szCs w:val="14"/>
                <w:u w:val="single"/>
              </w:rPr>
              <w:instrText/>
            </w:r>
          </w:p>
          <w:p w:rsidR="00DD3C59" w:rsidRPr="00751953" w:rsidRDefault="00DD3C59" w:rsidP="00DD3C59">
            <w:pPr>
              <w:ind w:right="796"/>
              <w:jc w:val="right"/>
              <w:rPr>
                <w:rStyle w:val="Lienhypertexte"/>
                <w:rFonts w:ascii="Arial" w:hAnsi="Arial" w:cs="Arial"/>
                <w:sz w:val="14"/>
                <w:szCs w:val="14"/>
              </w:rPr>
            </w:pPr>
            <w:r w:rsidRPr="00DD3C59">
              <w:rPr>
                <w:rFonts w:ascii="Arial" w:hAnsi="Arial" w:cs="Arial"/>
                <w:sz w:val="14"/>
                <w:szCs w:val="14"/>
                <w:u w:val="single"/>
              </w:rPr>
              <w:instrText>/sectionhand.html</w:instrTex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instrText xml:space="preserve">" </w:instrText>
            </w:r>
            <w:r w:rsidR="00964DE3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751953">
              <w:rPr>
                <w:rStyle w:val="Lienhypertexte"/>
                <w:rFonts w:ascii="Arial" w:hAnsi="Arial" w:cs="Arial"/>
                <w:sz w:val="14"/>
                <w:szCs w:val="14"/>
              </w:rPr>
              <w:t>www.college-saint-vit.fr</w:t>
            </w:r>
          </w:p>
          <w:p w:rsidR="00DD3C59" w:rsidRPr="00DD3C59" w:rsidRDefault="00DD3C59" w:rsidP="00DD3C59">
            <w:pPr>
              <w:ind w:right="796"/>
              <w:jc w:val="right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751953">
              <w:rPr>
                <w:rStyle w:val="Lienhypertexte"/>
                <w:rFonts w:ascii="Arial" w:hAnsi="Arial" w:cs="Arial"/>
                <w:sz w:val="14"/>
                <w:szCs w:val="14"/>
              </w:rPr>
              <w:t>/sectionhand.html</w:t>
            </w:r>
            <w:r w:rsidR="00964DE3">
              <w:rPr>
                <w:rFonts w:ascii="Arial" w:hAnsi="Arial" w:cs="Arial"/>
                <w:sz w:val="14"/>
                <w:szCs w:val="14"/>
                <w:u w:val="single"/>
              </w:rPr>
            </w:r>
          </w:p>
          <w:p w:rsidR="00DD3C59" w:rsidRPr="00EB614B" w:rsidRDefault="00DD3C59" w:rsidP="00BB5C5E">
            <w:pPr>
              <w:ind w:right="796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EB4884" w:rsidRPr="00EB614B" w:rsidRDefault="00EB4884" w:rsidP="00BB5C5E">
            <w:pPr>
              <w:ind w:right="796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EB4884" w:rsidRPr="00EB614B" w:rsidRDefault="00EB4884" w:rsidP="00BB5C5E">
            <w:pPr>
              <w:ind w:right="796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EB4884" w:rsidRPr="00EB614B" w:rsidRDefault="00EB4884" w:rsidP="00BB5C5E">
            <w:pPr>
              <w:pStyle w:val="Titre1"/>
              <w:ind w:right="796"/>
              <w:jc w:val="right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ersonName">
              <w:smartTagPr>
                <w:attr w:name="ProductID" w:val="Christian Laine"/>
              </w:smartTagPr>
              <w:r w:rsidRPr="00EB614B">
                <w:rPr>
                  <w:rFonts w:ascii="Arial" w:hAnsi="Arial" w:cs="Arial"/>
                  <w:sz w:val="16"/>
                  <w:szCs w:val="16"/>
                </w:rPr>
                <w:t>Christian Laine</w:t>
              </w:r>
            </w:smartTag>
          </w:p>
          <w:p w:rsidR="00EB4884" w:rsidRPr="00EB614B" w:rsidRDefault="00EB4884" w:rsidP="00BB5C5E">
            <w:pPr>
              <w:pStyle w:val="Titre1"/>
              <w:ind w:right="796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EB614B">
              <w:rPr>
                <w:rFonts w:ascii="Arial" w:hAnsi="Arial" w:cs="Arial"/>
                <w:b w:val="0"/>
                <w:sz w:val="16"/>
                <w:szCs w:val="16"/>
              </w:rPr>
              <w:t>Responsable section foot</w:t>
            </w:r>
          </w:p>
          <w:p w:rsidR="00EB4884" w:rsidRPr="00EB614B" w:rsidRDefault="00EB4884" w:rsidP="00BB5C5E">
            <w:pPr>
              <w:ind w:right="796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614B">
              <w:rPr>
                <w:rFonts w:ascii="Arial" w:hAnsi="Arial" w:cs="Arial"/>
                <w:sz w:val="16"/>
                <w:szCs w:val="16"/>
              </w:rPr>
              <w:t>Christian.Laine</w:t>
            </w:r>
          </w:p>
          <w:p w:rsidR="00EB4884" w:rsidRPr="00EB614B" w:rsidRDefault="00EB4884" w:rsidP="00BB5C5E">
            <w:pPr>
              <w:ind w:right="796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614B">
              <w:rPr>
                <w:rFonts w:ascii="Arial" w:hAnsi="Arial" w:cs="Arial"/>
                <w:sz w:val="16"/>
                <w:szCs w:val="16"/>
              </w:rPr>
              <w:t>@ac-besancon.fr</w:t>
            </w:r>
          </w:p>
          <w:p w:rsidR="00EB4884" w:rsidRPr="00EB614B" w:rsidRDefault="00EB4884" w:rsidP="00BB5C5E">
            <w:pPr>
              <w:ind w:right="796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EB4884" w:rsidRPr="00EB614B" w:rsidRDefault="00EB4884" w:rsidP="00BB5C5E">
            <w:pPr>
              <w:ind w:right="796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614B">
              <w:rPr>
                <w:rFonts w:ascii="Arial" w:hAnsi="Arial" w:cs="Arial"/>
                <w:sz w:val="16"/>
                <w:szCs w:val="16"/>
              </w:rPr>
              <w:t>Téléphone</w:t>
            </w:r>
          </w:p>
          <w:p w:rsidR="00EB4884" w:rsidRPr="00EB614B" w:rsidRDefault="00EB4884" w:rsidP="00BB5C5E">
            <w:pPr>
              <w:ind w:right="796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614B">
              <w:rPr>
                <w:rFonts w:ascii="Arial" w:hAnsi="Arial" w:cs="Arial"/>
                <w:sz w:val="16"/>
                <w:szCs w:val="16"/>
              </w:rPr>
              <w:t>03 81 87 70 80</w:t>
            </w:r>
          </w:p>
          <w:p w:rsidR="00EB4884" w:rsidRPr="00EB614B" w:rsidRDefault="00EB4884" w:rsidP="00BB5C5E">
            <w:pPr>
              <w:ind w:right="796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614B">
              <w:rPr>
                <w:rFonts w:ascii="Arial" w:hAnsi="Arial" w:cs="Arial"/>
                <w:sz w:val="16"/>
                <w:szCs w:val="16"/>
              </w:rPr>
              <w:t>Fax</w:t>
            </w:r>
          </w:p>
          <w:p w:rsidR="00EB4884" w:rsidRPr="00EB614B" w:rsidRDefault="00EB4884" w:rsidP="00BB5C5E">
            <w:pPr>
              <w:ind w:right="796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614B">
              <w:rPr>
                <w:rFonts w:ascii="Arial" w:hAnsi="Arial" w:cs="Arial"/>
                <w:sz w:val="16"/>
                <w:szCs w:val="16"/>
              </w:rPr>
              <w:t>03 81 87 57 54</w:t>
            </w:r>
          </w:p>
          <w:p w:rsidR="00EB4884" w:rsidRPr="00EB614B" w:rsidRDefault="00EB4884" w:rsidP="00BB5C5E">
            <w:pPr>
              <w:ind w:right="796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614B">
              <w:rPr>
                <w:rFonts w:ascii="Arial" w:hAnsi="Arial" w:cs="Arial"/>
                <w:sz w:val="16"/>
                <w:szCs w:val="16"/>
              </w:rPr>
              <w:t>Mél.</w:t>
            </w:r>
          </w:p>
          <w:p w:rsidR="00CE471F" w:rsidRPr="00EB614B" w:rsidRDefault="00CE471F" w:rsidP="00BB5C5E">
            <w:pPr>
              <w:ind w:right="796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E4F21" w:rsidRPr="00DD3C59" w:rsidRDefault="00964DE3" w:rsidP="00BB5C5E">
            <w:pPr>
              <w:ind w:right="796"/>
              <w:jc w:val="right"/>
              <w:rPr>
                <w:rStyle w:val="Lienhypertexte"/>
                <w:rFonts w:ascii="Arial" w:hAnsi="Arial" w:cs="Arial"/>
                <w:sz w:val="14"/>
                <w:szCs w:val="14"/>
              </w:rPr>
            </w:pPr>
            <w:r w:rsidRPr="00DD3C59">
              <w:rPr>
                <w:rFonts w:ascii="Arial" w:hAnsi="Arial" w:cs="Arial"/>
                <w:sz w:val="14"/>
                <w:szCs w:val="14"/>
                <w:u w:val="single"/>
              </w:rPr>
            </w:r>
            <w:r w:rsidR="008E4F21" w:rsidRPr="00DD3C59">
              <w:rPr>
                <w:rFonts w:ascii="Arial" w:hAnsi="Arial" w:cs="Arial"/>
                <w:sz w:val="14"/>
                <w:szCs w:val="14"/>
                <w:u w:val="single"/>
              </w:rPr>
              <w:instrText xml:space="preserve"/>
            </w:r>
            <w:r w:rsidRPr="00DD3C59">
              <w:rPr>
                <w:rFonts w:ascii="Arial" w:hAnsi="Arial" w:cs="Arial"/>
                <w:sz w:val="14"/>
                <w:szCs w:val="14"/>
                <w:u w:val="single"/>
              </w:rPr>
            </w:r>
            <w:r w:rsidR="008E4F21" w:rsidRPr="00DD3C59">
              <w:rPr>
                <w:rStyle w:val="Lienhypertexte"/>
                <w:rFonts w:ascii="Arial" w:hAnsi="Arial" w:cs="Arial"/>
                <w:sz w:val="14"/>
                <w:szCs w:val="14"/>
              </w:rPr>
              <w:t>www.college-saint-vit.fr</w:t>
            </w:r>
          </w:p>
          <w:p w:rsidR="00CE471F" w:rsidRPr="00DD3C59" w:rsidRDefault="008E4F21" w:rsidP="00BB5C5E">
            <w:pPr>
              <w:ind w:right="796"/>
              <w:jc w:val="right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DD3C59">
              <w:rPr>
                <w:rStyle w:val="Lienhypertexte"/>
                <w:rFonts w:ascii="Arial" w:hAnsi="Arial" w:cs="Arial"/>
                <w:sz w:val="14"/>
                <w:szCs w:val="14"/>
              </w:rPr>
              <w:t>/sectionfoot.html</w:t>
            </w:r>
            <w:r w:rsidR="00964DE3" w:rsidRPr="00DD3C59">
              <w:rPr>
                <w:rFonts w:ascii="Arial" w:hAnsi="Arial" w:cs="Arial"/>
                <w:sz w:val="14"/>
                <w:szCs w:val="14"/>
                <w:u w:val="single"/>
              </w:rPr>
            </w:r>
          </w:p>
          <w:p w:rsidR="00FD32CD" w:rsidRPr="00EB614B" w:rsidRDefault="00FD32CD" w:rsidP="00BB5C5E">
            <w:pPr>
              <w:ind w:right="796"/>
              <w:jc w:val="right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FD32CD" w:rsidRPr="00EB614B" w:rsidRDefault="00433753" w:rsidP="00BB5C5E">
            <w:pPr>
              <w:ind w:right="796"/>
              <w:jc w:val="right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440055" cy="427355"/>
                  <wp:effectExtent l="19050" t="0" r="0" b="0"/>
                  <wp:docPr id="4" name="Image 4" descr="FlashCodeQ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lashCodeQ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427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471F" w:rsidRPr="00EB614B" w:rsidRDefault="00CE471F" w:rsidP="00BB5C5E">
            <w:pPr>
              <w:ind w:right="796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CE471F" w:rsidRPr="00EB614B" w:rsidRDefault="00CE471F" w:rsidP="00BB5C5E">
            <w:pPr>
              <w:ind w:right="796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614B">
              <w:rPr>
                <w:rFonts w:ascii="Arial" w:hAnsi="Arial" w:cs="Arial"/>
                <w:sz w:val="16"/>
                <w:szCs w:val="16"/>
              </w:rPr>
              <w:t>2, rue du collège</w:t>
            </w:r>
          </w:p>
          <w:p w:rsidR="00CE471F" w:rsidRPr="00EB614B" w:rsidRDefault="00CE471F" w:rsidP="00BB5C5E">
            <w:pPr>
              <w:ind w:right="796"/>
              <w:jc w:val="right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5410 St"/>
              </w:smartTagPr>
              <w:r w:rsidRPr="00EB614B">
                <w:rPr>
                  <w:rFonts w:ascii="Arial" w:hAnsi="Arial" w:cs="Arial"/>
                  <w:sz w:val="16"/>
                  <w:szCs w:val="16"/>
                </w:rPr>
                <w:t>25410 St</w:t>
              </w:r>
            </w:smartTag>
            <w:r w:rsidRPr="00EB614B">
              <w:rPr>
                <w:rFonts w:ascii="Arial" w:hAnsi="Arial" w:cs="Arial"/>
                <w:sz w:val="16"/>
                <w:szCs w:val="16"/>
              </w:rPr>
              <w:t xml:space="preserve"> Vit</w:t>
            </w:r>
          </w:p>
          <w:p w:rsidR="00CE471F" w:rsidRPr="00EB614B" w:rsidRDefault="00CE471F" w:rsidP="00BB5C5E">
            <w:pPr>
              <w:ind w:right="470"/>
              <w:jc w:val="center"/>
              <w:rPr>
                <w:rFonts w:ascii="Arial" w:hAnsi="Arial" w:cs="Arial"/>
                <w:sz w:val="16"/>
              </w:rPr>
            </w:pPr>
          </w:p>
          <w:p w:rsidR="00AE2724" w:rsidRPr="00EB614B" w:rsidRDefault="00AE2724" w:rsidP="00BB5C5E">
            <w:pPr>
              <w:spacing w:line="210" w:lineRule="exact"/>
              <w:ind w:right="796"/>
              <w:rPr>
                <w:rFonts w:ascii="Arial" w:hAnsi="Arial" w:cs="Arial"/>
                <w:b/>
                <w:sz w:val="16"/>
              </w:rPr>
            </w:pPr>
          </w:p>
          <w:p w:rsidR="00AE2724" w:rsidRPr="00EB614B" w:rsidRDefault="00AE2724" w:rsidP="00BB5C5E">
            <w:pPr>
              <w:ind w:right="470"/>
              <w:rPr>
                <w:rFonts w:ascii="Arial" w:hAnsi="Arial" w:cs="Arial"/>
                <w:sz w:val="14"/>
                <w:szCs w:val="14"/>
              </w:rPr>
            </w:pPr>
          </w:p>
          <w:p w:rsidR="00AE2724" w:rsidRPr="00EB614B" w:rsidRDefault="00AE2724" w:rsidP="00BB5C5E">
            <w:pPr>
              <w:ind w:right="470"/>
              <w:rPr>
                <w:rFonts w:ascii="Arial" w:hAnsi="Arial" w:cs="Arial"/>
                <w:sz w:val="14"/>
                <w:szCs w:val="14"/>
              </w:rPr>
            </w:pPr>
          </w:p>
          <w:p w:rsidR="00AE2724" w:rsidRPr="00EB614B" w:rsidRDefault="00AE2724" w:rsidP="00BB5C5E">
            <w:pPr>
              <w:ind w:right="470"/>
              <w:rPr>
                <w:rFonts w:ascii="Arial" w:hAnsi="Arial" w:cs="Arial"/>
                <w:sz w:val="14"/>
                <w:szCs w:val="14"/>
              </w:rPr>
            </w:pPr>
          </w:p>
          <w:p w:rsidR="00DB03AF" w:rsidRPr="00EB614B" w:rsidRDefault="00DB03AF" w:rsidP="00BB5C5E">
            <w:pPr>
              <w:spacing w:line="210" w:lineRule="exact"/>
              <w:ind w:right="796"/>
              <w:jc w:val="right"/>
              <w:rPr>
                <w:rFonts w:ascii="Arial" w:hAnsi="Arial" w:cs="Arial"/>
                <w:sz w:val="16"/>
              </w:rPr>
            </w:pPr>
            <w:r w:rsidRPr="00EB614B">
              <w:rPr>
                <w:rFonts w:ascii="Arial" w:hAnsi="Arial" w:cs="Arial"/>
                <w:b/>
                <w:sz w:val="16"/>
              </w:rPr>
              <w:br/>
            </w:r>
            <w:r w:rsidRPr="00EB614B">
              <w:rPr>
                <w:rFonts w:ascii="Arial" w:hAnsi="Arial" w:cs="Arial"/>
                <w:sz w:val="16"/>
              </w:rPr>
              <w:br/>
            </w:r>
            <w:r w:rsidRPr="00EB614B">
              <w:rPr>
                <w:rFonts w:ascii="Arial" w:hAnsi="Arial" w:cs="Arial"/>
                <w:sz w:val="16"/>
              </w:rPr>
              <w:br/>
            </w:r>
          </w:p>
          <w:p w:rsidR="003A4B97" w:rsidRPr="00EB614B" w:rsidRDefault="003A4B97" w:rsidP="00BB5C5E">
            <w:pPr>
              <w:ind w:right="922"/>
              <w:jc w:val="right"/>
              <w:rPr>
                <w:rFonts w:ascii="Arial" w:hAnsi="Arial" w:cs="Arial"/>
              </w:rPr>
            </w:pPr>
          </w:p>
        </w:tc>
        <w:tc>
          <w:tcPr>
            <w:tcW w:w="3724" w:type="pct"/>
          </w:tcPr>
          <w:p w:rsidR="00CE471F" w:rsidRPr="00EB614B" w:rsidRDefault="00CE471F" w:rsidP="00455120">
            <w:pPr>
              <w:tabs>
                <w:tab w:val="left" w:pos="4889"/>
                <w:tab w:val="left" w:pos="9778"/>
              </w:tabs>
              <w:rPr>
                <w:rFonts w:ascii="Arial" w:hAnsi="Arial" w:cs="Arial"/>
              </w:rPr>
            </w:pPr>
          </w:p>
          <w:p w:rsidR="00EB4884" w:rsidRPr="00EB614B" w:rsidRDefault="00EB4884" w:rsidP="00BB5C5E">
            <w:pPr>
              <w:shd w:val="clear" w:color="auto" w:fill="BFBFBF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EB614B">
              <w:rPr>
                <w:rFonts w:ascii="Arial" w:hAnsi="Arial" w:cs="Arial"/>
                <w:sz w:val="44"/>
                <w:szCs w:val="44"/>
              </w:rPr>
              <w:t>Inscription en section sportive</w:t>
            </w:r>
            <w:r w:rsidR="00ED3FDF" w:rsidRPr="00EB614B">
              <w:rPr>
                <w:rFonts w:ascii="Arial" w:hAnsi="Arial" w:cs="Arial"/>
                <w:sz w:val="44"/>
                <w:szCs w:val="44"/>
              </w:rPr>
              <w:t xml:space="preserve"> scolaire</w:t>
            </w:r>
          </w:p>
          <w:p w:rsidR="003C625E" w:rsidRPr="00EB614B" w:rsidRDefault="003C625E" w:rsidP="003C625E">
            <w:pPr>
              <w:jc w:val="center"/>
              <w:rPr>
                <w:rFonts w:ascii="Arial" w:hAnsi="Arial" w:cs="Arial"/>
              </w:rPr>
            </w:pPr>
          </w:p>
          <w:p w:rsidR="00EB4884" w:rsidRPr="00EB614B" w:rsidRDefault="00EB4884" w:rsidP="00BB5C5E">
            <w:pPr>
              <w:pStyle w:val="Paragraphedeliste"/>
              <w:numPr>
                <w:ilvl w:val="0"/>
                <w:numId w:val="19"/>
              </w:num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B614B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  <w:t>Objectifs</w:t>
            </w:r>
            <w:r w:rsidRPr="00EB614B">
              <w:rPr>
                <w:rFonts w:ascii="Arial" w:hAnsi="Arial" w:cs="Arial"/>
                <w:b/>
                <w:sz w:val="18"/>
                <w:szCs w:val="18"/>
                <w:u w:val="single"/>
              </w:rPr>
              <w:t> :</w:t>
            </w:r>
          </w:p>
          <w:p w:rsidR="00EB4884" w:rsidRPr="00EB614B" w:rsidRDefault="00EB4884" w:rsidP="00BB5C5E">
            <w:pPr>
              <w:numPr>
                <w:ilvl w:val="0"/>
                <w:numId w:val="23"/>
              </w:numPr>
              <w:spacing w:after="120"/>
              <w:ind w:left="714" w:hanging="357"/>
              <w:rPr>
                <w:rFonts w:ascii="Arial" w:hAnsi="Arial" w:cs="Arial"/>
                <w:sz w:val="18"/>
                <w:szCs w:val="18"/>
              </w:rPr>
            </w:pPr>
            <w:r w:rsidRPr="00EB614B">
              <w:rPr>
                <w:rFonts w:ascii="Arial" w:hAnsi="Arial" w:cs="Arial"/>
                <w:sz w:val="18"/>
                <w:szCs w:val="18"/>
              </w:rPr>
              <w:t>Permettre à des élèves une pratique approfondie et structurée de leur sport favori</w:t>
            </w:r>
            <w:r w:rsidR="001B16ED" w:rsidRPr="00EB614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B4884" w:rsidRPr="00EB614B" w:rsidRDefault="00EB4884" w:rsidP="00BB5C5E">
            <w:pPr>
              <w:numPr>
                <w:ilvl w:val="0"/>
                <w:numId w:val="23"/>
              </w:numPr>
              <w:spacing w:after="120"/>
              <w:ind w:left="714" w:hanging="357"/>
              <w:rPr>
                <w:rFonts w:ascii="Arial" w:hAnsi="Arial" w:cs="Arial"/>
                <w:sz w:val="18"/>
                <w:szCs w:val="18"/>
              </w:rPr>
            </w:pPr>
            <w:r w:rsidRPr="00EB614B">
              <w:rPr>
                <w:rFonts w:ascii="Arial" w:hAnsi="Arial" w:cs="Arial"/>
                <w:sz w:val="18"/>
                <w:szCs w:val="18"/>
              </w:rPr>
              <w:t xml:space="preserve">Permettre une éducation à la citoyenneté à travers le sport et ses règles. </w:t>
            </w:r>
          </w:p>
          <w:p w:rsidR="00EB4884" w:rsidRPr="00EB614B" w:rsidRDefault="00EB4884" w:rsidP="00BB5C5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EB4884" w:rsidRPr="00EB614B" w:rsidRDefault="006506A4" w:rsidP="00BB5C5E">
            <w:pPr>
              <w:pStyle w:val="Paragraphedeliste"/>
              <w:numPr>
                <w:ilvl w:val="0"/>
                <w:numId w:val="19"/>
              </w:numPr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</w:pPr>
            <w:r w:rsidRPr="00EB614B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  <w:t>Structures</w:t>
            </w:r>
          </w:p>
          <w:p w:rsidR="00EB4884" w:rsidRPr="00EB614B" w:rsidRDefault="00EB4884" w:rsidP="00BB5C5E">
            <w:pPr>
              <w:pStyle w:val="Paragraphedeliste"/>
              <w:numPr>
                <w:ilvl w:val="0"/>
                <w:numId w:val="22"/>
              </w:numPr>
              <w:ind w:left="714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614B">
              <w:rPr>
                <w:rFonts w:ascii="Arial" w:hAnsi="Arial" w:cs="Arial"/>
                <w:sz w:val="18"/>
                <w:szCs w:val="18"/>
              </w:rPr>
              <w:t>Hand</w:t>
            </w:r>
            <w:r w:rsidR="00F40C5B">
              <w:rPr>
                <w:rFonts w:ascii="Arial" w:hAnsi="Arial" w:cs="Arial"/>
                <w:sz w:val="18"/>
                <w:szCs w:val="18"/>
              </w:rPr>
              <w:t>ball</w:t>
            </w:r>
            <w:r w:rsidRPr="00EB614B"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="00BB028A">
              <w:rPr>
                <w:rFonts w:ascii="Arial" w:hAnsi="Arial" w:cs="Arial"/>
                <w:sz w:val="18"/>
                <w:szCs w:val="18"/>
              </w:rPr>
              <w:t>32</w:t>
            </w:r>
            <w:r w:rsidR="00271E48">
              <w:rPr>
                <w:rFonts w:ascii="Arial" w:hAnsi="Arial" w:cs="Arial"/>
                <w:sz w:val="18"/>
                <w:szCs w:val="18"/>
              </w:rPr>
              <w:t xml:space="preserve"> élèves (garçons et filles) </w:t>
            </w:r>
            <w:r w:rsidR="00433753">
              <w:rPr>
                <w:rFonts w:ascii="Arial" w:hAnsi="Arial" w:cs="Arial"/>
                <w:sz w:val="18"/>
                <w:szCs w:val="18"/>
              </w:rPr>
              <w:t>pour l’ensemble des</w:t>
            </w:r>
            <w:r w:rsidR="00433753" w:rsidRPr="00EB614B">
              <w:rPr>
                <w:rFonts w:ascii="Arial" w:hAnsi="Arial" w:cs="Arial"/>
                <w:sz w:val="18"/>
                <w:szCs w:val="18"/>
              </w:rPr>
              <w:t xml:space="preserve"> quatre niveaux </w:t>
            </w:r>
            <w:r w:rsidRPr="000E2060">
              <w:rPr>
                <w:rFonts w:ascii="Arial" w:hAnsi="Arial" w:cs="Arial"/>
                <w:sz w:val="18"/>
                <w:szCs w:val="18"/>
              </w:rPr>
              <w:t xml:space="preserve">bénéficiant d’un créneau </w:t>
            </w:r>
            <w:r w:rsidR="000E2060" w:rsidRPr="000E2060">
              <w:rPr>
                <w:rFonts w:ascii="Arial" w:hAnsi="Arial" w:cs="Arial"/>
                <w:sz w:val="18"/>
                <w:szCs w:val="18"/>
              </w:rPr>
              <w:t>de trois</w:t>
            </w:r>
            <w:r w:rsidRPr="000E2060">
              <w:rPr>
                <w:rFonts w:ascii="Arial" w:hAnsi="Arial" w:cs="Arial"/>
                <w:sz w:val="18"/>
                <w:szCs w:val="18"/>
              </w:rPr>
              <w:t xml:space="preserve"> heures</w:t>
            </w:r>
            <w:r w:rsidRPr="00EB614B">
              <w:rPr>
                <w:rFonts w:ascii="Arial" w:hAnsi="Arial" w:cs="Arial"/>
                <w:sz w:val="18"/>
                <w:szCs w:val="18"/>
              </w:rPr>
              <w:t xml:space="preserve"> en plus des cours d’EPS.</w:t>
            </w:r>
          </w:p>
          <w:p w:rsidR="00EB4884" w:rsidRPr="00EB614B" w:rsidRDefault="009F1272" w:rsidP="00BB5C5E">
            <w:pPr>
              <w:pStyle w:val="Paragraphedeliste"/>
              <w:numPr>
                <w:ilvl w:val="0"/>
                <w:numId w:val="22"/>
              </w:numPr>
              <w:ind w:left="714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614B">
              <w:rPr>
                <w:rFonts w:ascii="Arial" w:hAnsi="Arial" w:cs="Arial"/>
                <w:sz w:val="18"/>
                <w:szCs w:val="18"/>
              </w:rPr>
              <w:t>Foot</w:t>
            </w:r>
            <w:r w:rsidR="00F40C5B">
              <w:rPr>
                <w:rFonts w:ascii="Arial" w:hAnsi="Arial" w:cs="Arial"/>
                <w:sz w:val="18"/>
                <w:szCs w:val="18"/>
              </w:rPr>
              <w:t>ball</w:t>
            </w:r>
            <w:r w:rsidRPr="00EB614B">
              <w:rPr>
                <w:rFonts w:ascii="Arial" w:hAnsi="Arial" w:cs="Arial"/>
                <w:sz w:val="18"/>
                <w:szCs w:val="18"/>
              </w:rPr>
              <w:t> : 3</w:t>
            </w:r>
            <w:r w:rsidR="00EB4884" w:rsidRPr="00EB614B">
              <w:rPr>
                <w:rFonts w:ascii="Arial" w:hAnsi="Arial" w:cs="Arial"/>
                <w:sz w:val="18"/>
                <w:szCs w:val="18"/>
              </w:rPr>
              <w:t xml:space="preserve">2 élèves (garçons et filles) </w:t>
            </w:r>
            <w:r w:rsidR="00271E48">
              <w:rPr>
                <w:rFonts w:ascii="Arial" w:hAnsi="Arial" w:cs="Arial"/>
                <w:sz w:val="18"/>
                <w:szCs w:val="18"/>
              </w:rPr>
              <w:t>pour l’ensemble des</w:t>
            </w:r>
            <w:r w:rsidRPr="00EB614B">
              <w:rPr>
                <w:rFonts w:ascii="Arial" w:hAnsi="Arial" w:cs="Arial"/>
                <w:sz w:val="18"/>
                <w:szCs w:val="18"/>
              </w:rPr>
              <w:t xml:space="preserve"> quatre</w:t>
            </w:r>
            <w:r w:rsidR="00EB4884" w:rsidRPr="00EB61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8001C" w:rsidRPr="00EB614B">
              <w:rPr>
                <w:rFonts w:ascii="Arial" w:hAnsi="Arial" w:cs="Arial"/>
                <w:sz w:val="18"/>
                <w:szCs w:val="18"/>
              </w:rPr>
              <w:t>niveaux</w:t>
            </w:r>
            <w:r w:rsidR="00EB4884" w:rsidRPr="00EB614B">
              <w:rPr>
                <w:rFonts w:ascii="Arial" w:hAnsi="Arial" w:cs="Arial"/>
                <w:sz w:val="18"/>
                <w:szCs w:val="18"/>
              </w:rPr>
              <w:t xml:space="preserve"> bénéfic</w:t>
            </w:r>
            <w:r w:rsidR="007C4ED7" w:rsidRPr="00EB614B">
              <w:rPr>
                <w:rFonts w:ascii="Arial" w:hAnsi="Arial" w:cs="Arial"/>
                <w:sz w:val="18"/>
                <w:szCs w:val="18"/>
              </w:rPr>
              <w:t>iant de deux</w:t>
            </w:r>
            <w:r w:rsidR="00EB4884" w:rsidRPr="00EB614B">
              <w:rPr>
                <w:rFonts w:ascii="Arial" w:hAnsi="Arial" w:cs="Arial"/>
                <w:sz w:val="18"/>
                <w:szCs w:val="18"/>
              </w:rPr>
              <w:t xml:space="preserve"> créneau</w:t>
            </w:r>
            <w:r w:rsidR="007C4ED7" w:rsidRPr="00EB614B">
              <w:rPr>
                <w:rFonts w:ascii="Arial" w:hAnsi="Arial" w:cs="Arial"/>
                <w:sz w:val="18"/>
                <w:szCs w:val="18"/>
              </w:rPr>
              <w:t>x</w:t>
            </w:r>
            <w:r w:rsidR="00EB4884" w:rsidRPr="00EB614B">
              <w:rPr>
                <w:rFonts w:ascii="Arial" w:hAnsi="Arial" w:cs="Arial"/>
                <w:sz w:val="18"/>
                <w:szCs w:val="18"/>
              </w:rPr>
              <w:t xml:space="preserve"> de deux heures en plus des cours d’EPS. Attention : l’un des créneaux se termine à 18h sans prise en charge du transport par le collège.</w:t>
            </w:r>
          </w:p>
          <w:p w:rsidR="00F64ED1" w:rsidRPr="00EB614B" w:rsidRDefault="00F64ED1" w:rsidP="00F64ED1">
            <w:pPr>
              <w:pStyle w:val="Paragraphedeliste"/>
              <w:numPr>
                <w:ilvl w:val="0"/>
                <w:numId w:val="22"/>
              </w:numPr>
              <w:ind w:left="714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614B">
              <w:rPr>
                <w:rFonts w:ascii="Arial" w:hAnsi="Arial" w:cs="Arial"/>
                <w:sz w:val="18"/>
                <w:szCs w:val="18"/>
              </w:rPr>
              <w:t xml:space="preserve">L’engagement vaut pour tout le cursus de la section. </w:t>
            </w:r>
            <w:r w:rsidRPr="00EB614B">
              <w:rPr>
                <w:rFonts w:ascii="Arial" w:hAnsi="Arial" w:cs="Arial"/>
                <w:sz w:val="18"/>
                <w:szCs w:val="18"/>
                <w:u w:val="single"/>
              </w:rPr>
              <w:t>Seul le chef d’établissement</w:t>
            </w:r>
            <w:r w:rsidR="008E256C" w:rsidRPr="00EB614B">
              <w:rPr>
                <w:rFonts w:ascii="Arial" w:hAnsi="Arial" w:cs="Arial"/>
                <w:sz w:val="18"/>
                <w:szCs w:val="18"/>
              </w:rPr>
              <w:t xml:space="preserve"> peut, sur demande motivée, et à titre très exceptionnel, décider de</w:t>
            </w:r>
            <w:r w:rsidRPr="00EB614B">
              <w:rPr>
                <w:rFonts w:ascii="Arial" w:hAnsi="Arial" w:cs="Arial"/>
                <w:sz w:val="18"/>
                <w:szCs w:val="18"/>
              </w:rPr>
              <w:t xml:space="preserve"> l’arrêt de ce parcours optionnel</w:t>
            </w:r>
            <w:r w:rsidR="008E256C" w:rsidRPr="00EB614B">
              <w:rPr>
                <w:rFonts w:ascii="Arial" w:hAnsi="Arial" w:cs="Arial"/>
                <w:sz w:val="18"/>
                <w:szCs w:val="18"/>
              </w:rPr>
              <w:t>.</w:t>
            </w:r>
            <w:r w:rsidRPr="00EB614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B4884" w:rsidRPr="00EB614B" w:rsidRDefault="00EB4884" w:rsidP="00BB5C5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B75065" w:rsidRPr="00B75065" w:rsidRDefault="00EB4884" w:rsidP="00B75065">
            <w:pPr>
              <w:pStyle w:val="Paragraphedeliste"/>
              <w:numPr>
                <w:ilvl w:val="0"/>
                <w:numId w:val="19"/>
              </w:numPr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</w:pPr>
            <w:r w:rsidRPr="00EB614B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  <w:t>Incompatibilités </w:t>
            </w:r>
            <w:r w:rsidR="008E7CAF" w:rsidRPr="00EB614B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  <w:t xml:space="preserve"> &amp; obligations </w:t>
            </w:r>
            <w:r w:rsidRPr="00EB614B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  <w:t>:</w:t>
            </w:r>
            <w:r w:rsidR="0030006B" w:rsidRPr="00EB614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0247D" w:rsidRDefault="00E0247D" w:rsidP="00BB5C5E">
            <w:pPr>
              <w:pStyle w:val="Paragraphedeliste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 sections ne s’adressent pas aux joueurs débutants.</w:t>
            </w:r>
          </w:p>
          <w:p w:rsidR="008E7CAF" w:rsidRPr="00817CA5" w:rsidRDefault="008E7CAF" w:rsidP="00BB5C5E">
            <w:pPr>
              <w:pStyle w:val="Paragraphedeliste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7CA5">
              <w:rPr>
                <w:rFonts w:ascii="Arial" w:hAnsi="Arial" w:cs="Arial"/>
                <w:sz w:val="18"/>
                <w:szCs w:val="18"/>
              </w:rPr>
              <w:t>L’élève peut pratiquer la langue de son choix</w:t>
            </w:r>
            <w:r w:rsidR="00DC6E56">
              <w:rPr>
                <w:rFonts w:ascii="Arial" w:hAnsi="Arial" w:cs="Arial"/>
                <w:sz w:val="18"/>
                <w:szCs w:val="18"/>
              </w:rPr>
              <w:t xml:space="preserve"> (sous réserve d’un effectif suffisant en allemand)</w:t>
            </w:r>
            <w:r w:rsidRPr="00817CA5">
              <w:rPr>
                <w:rFonts w:ascii="Arial" w:hAnsi="Arial" w:cs="Arial"/>
                <w:sz w:val="18"/>
                <w:szCs w:val="18"/>
              </w:rPr>
              <w:t xml:space="preserve"> mais il ne </w:t>
            </w:r>
            <w:r w:rsidR="00B75065" w:rsidRPr="00817CA5">
              <w:rPr>
                <w:rFonts w:ascii="Arial" w:hAnsi="Arial" w:cs="Arial"/>
                <w:sz w:val="18"/>
                <w:szCs w:val="18"/>
              </w:rPr>
              <w:t xml:space="preserve">pourra </w:t>
            </w:r>
            <w:r w:rsidR="00F40C5B" w:rsidRPr="00817CA5">
              <w:rPr>
                <w:rFonts w:ascii="Arial" w:hAnsi="Arial" w:cs="Arial"/>
                <w:sz w:val="18"/>
                <w:szCs w:val="18"/>
              </w:rPr>
              <w:t>pas prétendre suivre l’enseignement de complément en langues anciennes (Latin ou Grec).</w:t>
            </w:r>
          </w:p>
          <w:p w:rsidR="00553BF8" w:rsidRPr="00EB614B" w:rsidRDefault="00553BF8" w:rsidP="00BB5C5E">
            <w:pPr>
              <w:pStyle w:val="Paragraphedeliste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614B">
              <w:rPr>
                <w:rFonts w:ascii="Arial" w:hAnsi="Arial" w:cs="Arial"/>
                <w:sz w:val="18"/>
                <w:szCs w:val="18"/>
              </w:rPr>
              <w:t>Foot : Obliga</w:t>
            </w:r>
            <w:r w:rsidR="00C11C27">
              <w:rPr>
                <w:rFonts w:ascii="Arial" w:hAnsi="Arial" w:cs="Arial"/>
                <w:sz w:val="18"/>
                <w:szCs w:val="18"/>
              </w:rPr>
              <w:t>tion</w:t>
            </w:r>
            <w:r w:rsidR="00433753">
              <w:rPr>
                <w:rFonts w:ascii="Arial" w:hAnsi="Arial" w:cs="Arial"/>
                <w:sz w:val="18"/>
                <w:szCs w:val="18"/>
              </w:rPr>
              <w:t xml:space="preserve"> d’être licencié FFF en 2020</w:t>
            </w:r>
            <w:r w:rsidR="00720BEA">
              <w:rPr>
                <w:rFonts w:ascii="Arial" w:hAnsi="Arial" w:cs="Arial"/>
                <w:sz w:val="18"/>
                <w:szCs w:val="18"/>
              </w:rPr>
              <w:t>-</w:t>
            </w:r>
            <w:r w:rsidR="00F40C5B">
              <w:rPr>
                <w:rFonts w:ascii="Arial" w:hAnsi="Arial" w:cs="Arial"/>
                <w:sz w:val="18"/>
                <w:szCs w:val="18"/>
              </w:rPr>
              <w:t>20</w:t>
            </w:r>
            <w:r w:rsidR="00433753">
              <w:rPr>
                <w:rFonts w:ascii="Arial" w:hAnsi="Arial" w:cs="Arial"/>
                <w:sz w:val="18"/>
                <w:szCs w:val="18"/>
              </w:rPr>
              <w:t>21</w:t>
            </w:r>
            <w:r w:rsidRPr="00EB614B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8E7CAF" w:rsidRPr="00EB614B" w:rsidRDefault="008E7CAF" w:rsidP="00BB5C5E">
            <w:pPr>
              <w:pStyle w:val="Paragraphedeliste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614B">
              <w:rPr>
                <w:rFonts w:ascii="Arial" w:hAnsi="Arial" w:cs="Arial"/>
                <w:sz w:val="18"/>
                <w:szCs w:val="18"/>
              </w:rPr>
              <w:t>Pour les deux sections l’inscription à l’association sportive (UNSS) du collège est obligatoire, notamment en raison des compétitions organi</w:t>
            </w:r>
            <w:r w:rsidR="007E3078" w:rsidRPr="00EB614B">
              <w:rPr>
                <w:rFonts w:ascii="Arial" w:hAnsi="Arial" w:cs="Arial"/>
                <w:sz w:val="18"/>
                <w:szCs w:val="18"/>
              </w:rPr>
              <w:t>sées par elle. La cotisation était</w:t>
            </w:r>
            <w:r w:rsidR="000E2060">
              <w:rPr>
                <w:rFonts w:ascii="Arial" w:hAnsi="Arial" w:cs="Arial"/>
                <w:sz w:val="18"/>
                <w:szCs w:val="18"/>
              </w:rPr>
              <w:t xml:space="preserve"> de 25</w:t>
            </w:r>
            <w:r w:rsidR="00433753">
              <w:rPr>
                <w:rFonts w:ascii="Arial" w:hAnsi="Arial" w:cs="Arial"/>
                <w:sz w:val="18"/>
                <w:szCs w:val="18"/>
              </w:rPr>
              <w:t xml:space="preserve"> € en 2019-20</w:t>
            </w:r>
            <w:r w:rsidRPr="00EB614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16B61" w:rsidRPr="00EB614B" w:rsidRDefault="008C1AE5" w:rsidP="00916B61">
            <w:pPr>
              <w:pStyle w:val="Paragraphedeliste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614B">
              <w:rPr>
                <w:rFonts w:ascii="Arial" w:hAnsi="Arial" w:cs="Arial"/>
                <w:sz w:val="18"/>
                <w:szCs w:val="18"/>
              </w:rPr>
              <w:t>Pour les deux sections la participation</w:t>
            </w:r>
            <w:r w:rsidR="00916B61" w:rsidRPr="00EB614B">
              <w:rPr>
                <w:rFonts w:ascii="Arial" w:hAnsi="Arial" w:cs="Arial"/>
                <w:sz w:val="18"/>
                <w:szCs w:val="18"/>
              </w:rPr>
              <w:t xml:space="preserve"> au cross annuel UNSS est obligatoire.</w:t>
            </w:r>
          </w:p>
          <w:p w:rsidR="00EB4884" w:rsidRPr="00EB614B" w:rsidRDefault="00EB4884" w:rsidP="00BB5C5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EB4884" w:rsidRPr="00EB614B" w:rsidRDefault="00EB4884" w:rsidP="00BB5C5E">
            <w:pPr>
              <w:pStyle w:val="Paragraphedeliste"/>
              <w:numPr>
                <w:ilvl w:val="0"/>
                <w:numId w:val="19"/>
              </w:numPr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fr-FR"/>
              </w:rPr>
            </w:pPr>
            <w:r w:rsidRPr="00EB614B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  <w:t>Demande d’inscription</w:t>
            </w:r>
            <w:r w:rsidRPr="00EB614B"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fr-FR"/>
              </w:rPr>
              <w:t xml:space="preserve"> </w:t>
            </w:r>
          </w:p>
          <w:p w:rsidR="00896C9B" w:rsidRPr="00E1216A" w:rsidRDefault="00896C9B" w:rsidP="005E35C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20"/>
              <w:ind w:left="57" w:right="8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216A">
              <w:rPr>
                <w:rFonts w:ascii="Arial" w:hAnsi="Arial" w:cs="Arial"/>
                <w:sz w:val="18"/>
                <w:szCs w:val="18"/>
              </w:rPr>
              <w:t xml:space="preserve">La </w:t>
            </w:r>
            <w:r w:rsidRPr="00E1216A">
              <w:rPr>
                <w:rFonts w:ascii="Arial" w:hAnsi="Arial" w:cs="Arial"/>
                <w:b/>
                <w:sz w:val="18"/>
                <w:szCs w:val="18"/>
                <w:u w:val="single"/>
              </w:rPr>
              <w:t>fiche d’inscription</w:t>
            </w:r>
            <w:r w:rsidRPr="00E1216A">
              <w:rPr>
                <w:rFonts w:ascii="Arial" w:hAnsi="Arial" w:cs="Arial"/>
                <w:sz w:val="18"/>
                <w:szCs w:val="18"/>
              </w:rPr>
              <w:t xml:space="preserve"> (au verso) complètement renseignée, doit être transmise</w:t>
            </w:r>
            <w:r w:rsidR="00430F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0F4D" w:rsidRPr="00E1216A">
              <w:rPr>
                <w:rFonts w:ascii="Arial" w:hAnsi="Arial" w:cs="Arial"/>
                <w:sz w:val="18"/>
                <w:szCs w:val="18"/>
              </w:rPr>
              <w:t xml:space="preserve">à M. Laine (Conseiller principal d’éducation) </w:t>
            </w:r>
            <w:r w:rsidRPr="00E121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0F4D">
              <w:rPr>
                <w:rFonts w:ascii="Arial" w:hAnsi="Arial" w:cs="Arial"/>
                <w:sz w:val="18"/>
                <w:szCs w:val="18"/>
              </w:rPr>
              <w:t xml:space="preserve">par </w:t>
            </w:r>
            <w:r w:rsidRPr="00E1216A">
              <w:rPr>
                <w:rFonts w:ascii="Arial" w:hAnsi="Arial" w:cs="Arial"/>
                <w:sz w:val="18"/>
                <w:szCs w:val="18"/>
              </w:rPr>
              <w:t xml:space="preserve">mail </w:t>
            </w:r>
            <w:r w:rsidR="00430F4D">
              <w:rPr>
                <w:rFonts w:ascii="Arial" w:hAnsi="Arial" w:cs="Arial"/>
                <w:sz w:val="18"/>
                <w:szCs w:val="18"/>
              </w:rPr>
              <w:t>(christian.laine@ac-besancon.fr)</w:t>
            </w:r>
            <w:r w:rsidR="00430F4D" w:rsidRPr="00E121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1216A">
              <w:rPr>
                <w:rFonts w:ascii="Arial" w:hAnsi="Arial" w:cs="Arial"/>
                <w:sz w:val="18"/>
                <w:szCs w:val="18"/>
              </w:rPr>
              <w:t>ou courrier</w:t>
            </w:r>
            <w:r w:rsidR="00430F4D" w:rsidRPr="004923DA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4923DA">
              <w:rPr>
                <w:rFonts w:ascii="Arial" w:hAnsi="Arial" w:cs="Arial"/>
                <w:color w:val="FF0000"/>
                <w:sz w:val="18"/>
                <w:szCs w:val="18"/>
              </w:rPr>
              <w:t xml:space="preserve">par la famille </w:t>
            </w:r>
            <w:r w:rsidRPr="004923DA">
              <w:rPr>
                <w:rFonts w:ascii="Arial" w:hAnsi="Arial" w:cs="Arial"/>
                <w:sz w:val="18"/>
                <w:szCs w:val="18"/>
              </w:rPr>
              <w:t>et</w:t>
            </w:r>
            <w:r w:rsidRPr="00E1216A">
              <w:rPr>
                <w:rFonts w:ascii="Arial" w:hAnsi="Arial" w:cs="Arial"/>
                <w:sz w:val="18"/>
                <w:szCs w:val="18"/>
              </w:rPr>
              <w:t xml:space="preserve"> impérativement </w:t>
            </w:r>
            <w:r w:rsidRPr="00501BFF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 xml:space="preserve">avant le </w:t>
            </w:r>
            <w:r w:rsidR="00BB028A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28/03/2020</w:t>
            </w:r>
            <w:r w:rsidRPr="00501BFF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,</w:t>
            </w:r>
            <w:r w:rsidRPr="00E1216A">
              <w:rPr>
                <w:rFonts w:ascii="Arial" w:hAnsi="Arial" w:cs="Arial"/>
                <w:sz w:val="18"/>
                <w:szCs w:val="18"/>
              </w:rPr>
              <w:t xml:space="preserve"> accompagnée d’un </w:t>
            </w:r>
            <w:r w:rsidRPr="00E1216A">
              <w:rPr>
                <w:rFonts w:ascii="Arial" w:hAnsi="Arial" w:cs="Arial"/>
                <w:b/>
                <w:sz w:val="18"/>
                <w:szCs w:val="18"/>
                <w:u w:val="single"/>
              </w:rPr>
              <w:t>certificat médical</w:t>
            </w:r>
            <w:r w:rsidRPr="00E1216A">
              <w:rPr>
                <w:rFonts w:ascii="Arial" w:hAnsi="Arial" w:cs="Arial"/>
                <w:sz w:val="18"/>
                <w:szCs w:val="18"/>
              </w:rPr>
              <w:t xml:space="preserve"> autorisant la  pratique du football ou du handball </w:t>
            </w:r>
            <w:r w:rsidRPr="00F82DC3">
              <w:rPr>
                <w:rFonts w:ascii="Arial" w:hAnsi="Arial" w:cs="Arial"/>
                <w:sz w:val="18"/>
                <w:szCs w:val="18"/>
                <w:u w:val="single"/>
              </w:rPr>
              <w:t>en section sportive</w:t>
            </w:r>
            <w:r w:rsidRPr="00E1216A">
              <w:rPr>
                <w:rFonts w:ascii="Arial" w:hAnsi="Arial" w:cs="Arial"/>
                <w:sz w:val="18"/>
                <w:szCs w:val="18"/>
              </w:rPr>
              <w:t xml:space="preserve"> et de la </w:t>
            </w:r>
            <w:r w:rsidRPr="00E1216A">
              <w:rPr>
                <w:rFonts w:ascii="Arial" w:hAnsi="Arial" w:cs="Arial"/>
                <w:b/>
                <w:sz w:val="18"/>
                <w:szCs w:val="18"/>
                <w:u w:val="single"/>
              </w:rPr>
              <w:t>dernière évaluation</w:t>
            </w:r>
            <w:r w:rsidRPr="00E1216A">
              <w:rPr>
                <w:rFonts w:ascii="Arial" w:hAnsi="Arial" w:cs="Arial"/>
                <w:sz w:val="18"/>
                <w:szCs w:val="18"/>
              </w:rPr>
              <w:t xml:space="preserve"> scolaire en votre possession.</w:t>
            </w:r>
          </w:p>
          <w:p w:rsidR="00EB4884" w:rsidRPr="00EB614B" w:rsidRDefault="00EB4884" w:rsidP="00BB5C5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EB4884" w:rsidRPr="00EB614B" w:rsidRDefault="00EB4884" w:rsidP="00BB5C5E">
            <w:pPr>
              <w:pStyle w:val="Paragraphedeliste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B614B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  <w:t>Sélection.</w:t>
            </w:r>
            <w:r w:rsidRPr="00EB614B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  <w:p w:rsidR="004A7DD5" w:rsidRPr="002F7AF7" w:rsidRDefault="004A7DD5" w:rsidP="00ED3FDF">
            <w:pPr>
              <w:pStyle w:val="Paragraphedeliste"/>
              <w:numPr>
                <w:ilvl w:val="0"/>
                <w:numId w:val="26"/>
              </w:numPr>
              <w:spacing w:after="0"/>
              <w:ind w:left="65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7AF7">
              <w:rPr>
                <w:rFonts w:ascii="Arial" w:hAnsi="Arial" w:cs="Arial"/>
                <w:sz w:val="18"/>
                <w:szCs w:val="18"/>
              </w:rPr>
              <w:t>Pour la section handball, l</w:t>
            </w:r>
            <w:r w:rsidR="0006793A" w:rsidRPr="002F7AF7">
              <w:rPr>
                <w:rFonts w:ascii="Arial" w:hAnsi="Arial" w:cs="Arial"/>
                <w:sz w:val="18"/>
                <w:szCs w:val="18"/>
              </w:rPr>
              <w:t>’élève se présentera</w:t>
            </w:r>
            <w:r w:rsidR="00553BF8" w:rsidRPr="002F7AF7">
              <w:rPr>
                <w:rFonts w:ascii="Arial" w:hAnsi="Arial" w:cs="Arial"/>
                <w:sz w:val="18"/>
                <w:szCs w:val="18"/>
              </w:rPr>
              <w:t xml:space="preserve">, en </w:t>
            </w:r>
            <w:r w:rsidR="00553BF8" w:rsidRPr="002F7AF7">
              <w:rPr>
                <w:rFonts w:ascii="Arial" w:hAnsi="Arial" w:cs="Arial"/>
                <w:sz w:val="18"/>
                <w:szCs w:val="18"/>
                <w:u w:val="single"/>
              </w:rPr>
              <w:t>tenue de sport</w:t>
            </w:r>
            <w:r w:rsidR="00553BF8" w:rsidRPr="002F7AF7">
              <w:rPr>
                <w:rFonts w:ascii="Arial" w:hAnsi="Arial" w:cs="Arial"/>
                <w:sz w:val="18"/>
                <w:szCs w:val="18"/>
              </w:rPr>
              <w:t>,</w:t>
            </w:r>
            <w:r w:rsidR="00F6116A">
              <w:rPr>
                <w:rFonts w:ascii="Arial" w:hAnsi="Arial" w:cs="Arial"/>
                <w:sz w:val="18"/>
                <w:szCs w:val="18"/>
              </w:rPr>
              <w:t xml:space="preserve"> le </w:t>
            </w:r>
            <w:r w:rsidR="00433753">
              <w:rPr>
                <w:rFonts w:ascii="Arial" w:hAnsi="Arial" w:cs="Arial"/>
                <w:sz w:val="18"/>
                <w:szCs w:val="18"/>
              </w:rPr>
              <w:t xml:space="preserve">vendredi </w:t>
            </w:r>
            <w:r w:rsidR="00F6116A">
              <w:rPr>
                <w:rFonts w:ascii="Arial" w:hAnsi="Arial" w:cs="Arial"/>
                <w:sz w:val="18"/>
                <w:szCs w:val="18"/>
              </w:rPr>
              <w:t>3</w:t>
            </w:r>
            <w:r w:rsidR="00574D33">
              <w:rPr>
                <w:rFonts w:ascii="Arial" w:hAnsi="Arial" w:cs="Arial"/>
                <w:sz w:val="18"/>
                <w:szCs w:val="18"/>
              </w:rPr>
              <w:t xml:space="preserve"> avril de </w:t>
            </w:r>
            <w:r w:rsidR="00433753">
              <w:rPr>
                <w:rFonts w:ascii="Arial" w:hAnsi="Arial" w:cs="Arial"/>
                <w:sz w:val="18"/>
                <w:szCs w:val="18"/>
              </w:rPr>
              <w:t>17h15 à 19</w:t>
            </w:r>
            <w:r w:rsidR="00574D33">
              <w:rPr>
                <w:rFonts w:ascii="Arial" w:hAnsi="Arial" w:cs="Arial"/>
                <w:sz w:val="18"/>
                <w:szCs w:val="18"/>
              </w:rPr>
              <w:t>h</w:t>
            </w:r>
            <w:r w:rsidR="00553BF8" w:rsidRPr="002F7A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7AF7">
              <w:rPr>
                <w:rFonts w:ascii="Arial" w:hAnsi="Arial" w:cs="Arial"/>
                <w:sz w:val="18"/>
                <w:szCs w:val="18"/>
              </w:rPr>
              <w:t xml:space="preserve">au </w:t>
            </w:r>
            <w:r w:rsidR="00770F6B">
              <w:rPr>
                <w:rFonts w:ascii="Arial" w:hAnsi="Arial" w:cs="Arial"/>
                <w:sz w:val="18"/>
                <w:szCs w:val="18"/>
              </w:rPr>
              <w:t>Gymnase (rue Pergaud).</w:t>
            </w:r>
          </w:p>
          <w:p w:rsidR="00553BF8" w:rsidRPr="00EB614B" w:rsidRDefault="00553BF8" w:rsidP="00ED3FDF">
            <w:pPr>
              <w:pStyle w:val="Paragraphedeliste"/>
              <w:spacing w:after="0"/>
              <w:ind w:left="653" w:hanging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A7DD5" w:rsidRPr="00EB614B" w:rsidRDefault="004A7DD5" w:rsidP="00ED3FDF">
            <w:pPr>
              <w:pStyle w:val="Paragraphedeliste"/>
              <w:numPr>
                <w:ilvl w:val="0"/>
                <w:numId w:val="26"/>
              </w:numPr>
              <w:spacing w:after="0"/>
              <w:ind w:left="65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614B">
              <w:rPr>
                <w:rFonts w:ascii="Arial" w:hAnsi="Arial" w:cs="Arial"/>
                <w:sz w:val="18"/>
                <w:szCs w:val="18"/>
              </w:rPr>
              <w:t xml:space="preserve">Pour </w:t>
            </w:r>
            <w:r w:rsidRPr="00F12D88">
              <w:rPr>
                <w:rFonts w:ascii="Arial" w:hAnsi="Arial" w:cs="Arial"/>
                <w:sz w:val="18"/>
                <w:szCs w:val="18"/>
              </w:rPr>
              <w:t>la section football, l’élève se prése</w:t>
            </w:r>
            <w:r w:rsidRPr="00D955A0">
              <w:rPr>
                <w:rFonts w:ascii="Arial" w:hAnsi="Arial" w:cs="Arial"/>
                <w:sz w:val="18"/>
                <w:szCs w:val="18"/>
              </w:rPr>
              <w:t>ntera</w:t>
            </w:r>
            <w:r w:rsidR="00553BF8" w:rsidRPr="00D955A0">
              <w:rPr>
                <w:rFonts w:ascii="Arial" w:hAnsi="Arial" w:cs="Arial"/>
                <w:sz w:val="18"/>
                <w:szCs w:val="18"/>
              </w:rPr>
              <w:t xml:space="preserve">, en </w:t>
            </w:r>
            <w:r w:rsidR="00553BF8" w:rsidRPr="00EB26B8">
              <w:rPr>
                <w:rFonts w:ascii="Arial" w:hAnsi="Arial" w:cs="Arial"/>
                <w:sz w:val="18"/>
                <w:szCs w:val="18"/>
                <w:u w:val="single"/>
              </w:rPr>
              <w:t xml:space="preserve">tenue de </w:t>
            </w:r>
            <w:r w:rsidR="00553BF8" w:rsidRPr="00574D33">
              <w:rPr>
                <w:rFonts w:ascii="Arial" w:hAnsi="Arial" w:cs="Arial"/>
                <w:sz w:val="18"/>
                <w:szCs w:val="18"/>
                <w:u w:val="single"/>
              </w:rPr>
              <w:t>sport</w:t>
            </w:r>
            <w:r w:rsidR="00553BF8" w:rsidRPr="00574D3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74B6C" w:rsidRPr="00574D33">
              <w:rPr>
                <w:rFonts w:ascii="Arial" w:hAnsi="Arial" w:cs="Arial"/>
                <w:sz w:val="18"/>
                <w:szCs w:val="18"/>
              </w:rPr>
              <w:t xml:space="preserve">le </w:t>
            </w:r>
            <w:r w:rsidR="00433753">
              <w:rPr>
                <w:rFonts w:ascii="Arial" w:hAnsi="Arial" w:cs="Arial"/>
                <w:sz w:val="18"/>
                <w:szCs w:val="18"/>
              </w:rPr>
              <w:t>mercredi 1er avril 2020</w:t>
            </w:r>
            <w:r w:rsidR="00574D33" w:rsidRPr="00574D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41464" w:rsidRPr="00574D33">
              <w:rPr>
                <w:rFonts w:ascii="Arial" w:hAnsi="Arial" w:cs="Arial"/>
                <w:sz w:val="18"/>
                <w:szCs w:val="18"/>
              </w:rPr>
              <w:t xml:space="preserve">à </w:t>
            </w:r>
            <w:r w:rsidR="00D955A0" w:rsidRPr="00574D33">
              <w:rPr>
                <w:rFonts w:ascii="Arial" w:hAnsi="Arial" w:cs="Arial"/>
                <w:sz w:val="18"/>
                <w:szCs w:val="18"/>
              </w:rPr>
              <w:t>13h5</w:t>
            </w:r>
            <w:r w:rsidR="00F12D88" w:rsidRPr="00574D33">
              <w:rPr>
                <w:rFonts w:ascii="Arial" w:hAnsi="Arial" w:cs="Arial"/>
                <w:sz w:val="18"/>
                <w:szCs w:val="18"/>
              </w:rPr>
              <w:t>0</w:t>
            </w:r>
            <w:r w:rsidR="007F7483" w:rsidRPr="00574D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4D33">
              <w:rPr>
                <w:rFonts w:ascii="Arial" w:hAnsi="Arial" w:cs="Arial"/>
                <w:sz w:val="18"/>
                <w:szCs w:val="18"/>
              </w:rPr>
              <w:t xml:space="preserve">au complexe </w:t>
            </w:r>
            <w:proofErr w:type="spellStart"/>
            <w:r w:rsidRPr="00574D33">
              <w:rPr>
                <w:rFonts w:ascii="Arial" w:hAnsi="Arial" w:cs="Arial"/>
                <w:sz w:val="18"/>
                <w:szCs w:val="18"/>
              </w:rPr>
              <w:t>Vautrot</w:t>
            </w:r>
            <w:proofErr w:type="spellEnd"/>
            <w:r w:rsidR="00916B61" w:rsidRPr="00574D33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="00916B61" w:rsidRPr="00574D33">
              <w:rPr>
                <w:rFonts w:ascii="Arial" w:hAnsi="Arial" w:cs="Arial"/>
                <w:sz w:val="18"/>
                <w:szCs w:val="18"/>
              </w:rPr>
              <w:t>St-Vit</w:t>
            </w:r>
            <w:proofErr w:type="spellEnd"/>
            <w:r w:rsidR="00916B61" w:rsidRPr="00574D33">
              <w:rPr>
                <w:rFonts w:ascii="Arial" w:hAnsi="Arial" w:cs="Arial"/>
                <w:sz w:val="18"/>
                <w:szCs w:val="18"/>
              </w:rPr>
              <w:t>.</w:t>
            </w:r>
            <w:r w:rsidR="00770F6B" w:rsidRPr="00574D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70F6B" w:rsidRPr="00574D33">
              <w:rPr>
                <w:rFonts w:ascii="Arial" w:hAnsi="Arial" w:cs="Arial"/>
                <w:b/>
                <w:sz w:val="18"/>
                <w:szCs w:val="18"/>
              </w:rPr>
              <w:t>La présence d’un parent est souhaitée.</w:t>
            </w:r>
          </w:p>
          <w:p w:rsidR="004A7DD5" w:rsidRPr="00EB614B" w:rsidRDefault="004A7DD5" w:rsidP="004A7DD5">
            <w:pPr>
              <w:pStyle w:val="Paragraphedeliste"/>
              <w:spacing w:after="0"/>
              <w:ind w:left="107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B4884" w:rsidRPr="00EB614B" w:rsidRDefault="00EB4884" w:rsidP="00BB5C5E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614B">
              <w:rPr>
                <w:rFonts w:ascii="Arial" w:hAnsi="Arial" w:cs="Arial"/>
                <w:sz w:val="18"/>
                <w:szCs w:val="18"/>
              </w:rPr>
              <w:t xml:space="preserve">Attention : </w:t>
            </w:r>
            <w:r w:rsidRPr="00EB614B">
              <w:rPr>
                <w:rFonts w:ascii="Arial" w:hAnsi="Arial" w:cs="Arial"/>
                <w:sz w:val="18"/>
                <w:szCs w:val="18"/>
                <w:u w:val="double"/>
              </w:rPr>
              <w:t>il n’y aura pas de convocation.</w:t>
            </w:r>
            <w:r w:rsidRPr="00EB614B">
              <w:rPr>
                <w:rFonts w:ascii="Arial" w:hAnsi="Arial" w:cs="Arial"/>
                <w:sz w:val="18"/>
                <w:szCs w:val="18"/>
              </w:rPr>
              <w:t xml:space="preserve"> Le fait de rendre cette fiche d’inscription équivaut à la présentation de l’élève aux lieux de sélection.</w:t>
            </w:r>
          </w:p>
          <w:p w:rsidR="00EB4884" w:rsidRPr="00EB614B" w:rsidRDefault="00EB4884" w:rsidP="00BB5C5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EB4884" w:rsidRPr="00EB614B" w:rsidRDefault="00EB4884" w:rsidP="00BB5C5E">
            <w:pPr>
              <w:pStyle w:val="Paragraphedeliste"/>
              <w:numPr>
                <w:ilvl w:val="0"/>
                <w:numId w:val="19"/>
              </w:numPr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</w:pPr>
            <w:r w:rsidRPr="00EB614B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  <w:t>Inscription définitive.</w:t>
            </w:r>
          </w:p>
          <w:p w:rsidR="0047376F" w:rsidRPr="00EB614B" w:rsidRDefault="00EB4884" w:rsidP="004A7DD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614B">
              <w:rPr>
                <w:rFonts w:ascii="Arial" w:hAnsi="Arial" w:cs="Arial"/>
                <w:sz w:val="18"/>
                <w:szCs w:val="18"/>
              </w:rPr>
              <w:t xml:space="preserve">La commission jugeant l’aptitude de l’élève à conjuguer pratique sportive et scolarité, transmettra son avis définitif par courrier. </w:t>
            </w:r>
          </w:p>
          <w:p w:rsidR="00274B6C" w:rsidRPr="00EB614B" w:rsidRDefault="00274B6C" w:rsidP="004A7DD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376F" w:rsidRPr="00EB614B" w:rsidRDefault="004923DA" w:rsidP="00BB5C5E">
            <w:pPr>
              <w:spacing w:after="120"/>
              <w:ind w:firstLine="48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</w:t>
            </w:r>
            <w:r w:rsidR="0047376F" w:rsidRPr="00EB614B">
              <w:rPr>
                <w:rFonts w:ascii="Arial" w:hAnsi="Arial" w:cs="Arial"/>
                <w:sz w:val="18"/>
                <w:szCs w:val="18"/>
              </w:rPr>
              <w:t xml:space="preserve"> principal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  <w:p w:rsidR="0030006B" w:rsidRPr="00EB614B" w:rsidRDefault="00964DE3" w:rsidP="00BB5C5E">
            <w:pPr>
              <w:spacing w:after="120"/>
              <w:ind w:firstLine="4876"/>
              <w:rPr>
                <w:rFonts w:ascii="Arial" w:hAnsi="Arial" w:cs="Arial"/>
                <w:sz w:val="18"/>
                <w:szCs w:val="18"/>
              </w:rPr>
            </w:pPr>
            <w:r w:rsidRPr="00964DE3">
              <w:rPr>
                <w:rFonts w:ascii="Arial" w:hAnsi="Arial" w:cs="Arial"/>
                <w:sz w:val="18"/>
                <w:szCs w:val="18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i1025" type="#_x0000_t172" style="width:24pt;height:25.35pt" fillcolor="#95b3d7" strokecolor="#548dd4">
                  <v:shadow color="#868686"/>
                  <v:textpath style="font-family:&quot;Arial&quot;;font-size:9pt;v-text-kern:t" trim="t" fitpath="t" string="Signé"/>
                </v:shape>
              </w:pict>
            </w:r>
          </w:p>
          <w:p w:rsidR="001B16ED" w:rsidRPr="00EB614B" w:rsidRDefault="004923DA" w:rsidP="004A7DD5">
            <w:pPr>
              <w:spacing w:after="120"/>
              <w:ind w:firstLine="4876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Fernande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Margarido</w:t>
            </w:r>
            <w:proofErr w:type="spellEnd"/>
          </w:p>
        </w:tc>
      </w:tr>
      <w:tr w:rsidR="00BB5C5E" w:rsidRPr="00EB614B" w:rsidTr="00BB5C5E">
        <w:trPr>
          <w:gridAfter w:val="1"/>
          <w:wAfter w:w="134" w:type="dxa"/>
        </w:trPr>
        <w:tc>
          <w:tcPr>
            <w:tcW w:w="687" w:type="pct"/>
          </w:tcPr>
          <w:p w:rsidR="008F5377" w:rsidRPr="00EB614B" w:rsidRDefault="00433753" w:rsidP="00BB5C5E">
            <w:pPr>
              <w:tabs>
                <w:tab w:val="right" w:pos="1560"/>
              </w:tabs>
              <w:ind w:right="55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lastRenderedPageBreak/>
              <w:drawing>
                <wp:inline distT="0" distB="0" distL="0" distR="0">
                  <wp:extent cx="719455" cy="855345"/>
                  <wp:effectExtent l="19050" t="0" r="4445" b="0"/>
                  <wp:docPr id="5" name="Image 5" descr="0251394E-NB-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0251394E-NB-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855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5377" w:rsidRPr="00EB614B" w:rsidRDefault="008F5377" w:rsidP="00BB5C5E">
            <w:pPr>
              <w:tabs>
                <w:tab w:val="right" w:pos="1560"/>
              </w:tabs>
              <w:ind w:right="55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24" w:type="pct"/>
            <w:gridSpan w:val="2"/>
          </w:tcPr>
          <w:p w:rsidR="008F5377" w:rsidRPr="00EB614B" w:rsidRDefault="00F40C5B" w:rsidP="00BB5C5E">
            <w:pPr>
              <w:tabs>
                <w:tab w:val="right" w:pos="1560"/>
              </w:tabs>
              <w:ind w:right="55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CANDIDATURE A</w:t>
            </w:r>
            <w:r w:rsidR="008F5377" w:rsidRPr="00EB614B">
              <w:rPr>
                <w:rFonts w:ascii="Arial" w:hAnsi="Arial" w:cs="Arial"/>
                <w:sz w:val="40"/>
                <w:szCs w:val="40"/>
              </w:rPr>
              <w:t xml:space="preserve"> UNE SECTION SPORTIVE</w:t>
            </w:r>
          </w:p>
          <w:p w:rsidR="008F5377" w:rsidRPr="00EB614B" w:rsidRDefault="00284D0E" w:rsidP="00BB5C5E">
            <w:pPr>
              <w:tabs>
                <w:tab w:val="right" w:pos="1560"/>
              </w:tabs>
              <w:ind w:right="5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="00FC67DF">
              <w:rPr>
                <w:rFonts w:ascii="Arial" w:hAnsi="Arial" w:cs="Arial"/>
                <w:sz w:val="28"/>
                <w:szCs w:val="28"/>
              </w:rPr>
              <w:t>nné</w:t>
            </w:r>
            <w:r w:rsidR="00BB028A">
              <w:rPr>
                <w:rFonts w:ascii="Arial" w:hAnsi="Arial" w:cs="Arial"/>
                <w:sz w:val="28"/>
                <w:szCs w:val="28"/>
              </w:rPr>
              <w:t>e scolaire 2020</w:t>
            </w: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="00F40C5B">
              <w:rPr>
                <w:rFonts w:ascii="Arial" w:hAnsi="Arial" w:cs="Arial"/>
                <w:sz w:val="28"/>
                <w:szCs w:val="28"/>
              </w:rPr>
              <w:t>20</w:t>
            </w:r>
            <w:r w:rsidR="00BB028A">
              <w:rPr>
                <w:rFonts w:ascii="Arial" w:hAnsi="Arial" w:cs="Arial"/>
                <w:sz w:val="28"/>
                <w:szCs w:val="28"/>
              </w:rPr>
              <w:t>21</w:t>
            </w:r>
          </w:p>
          <w:p w:rsidR="00EE2D2B" w:rsidRPr="00EB614B" w:rsidRDefault="00EE2D2B" w:rsidP="00BB5C5E">
            <w:pPr>
              <w:tabs>
                <w:tab w:val="right" w:pos="1560"/>
              </w:tabs>
              <w:ind w:right="55"/>
              <w:jc w:val="center"/>
              <w:rPr>
                <w:rFonts w:ascii="Arial" w:hAnsi="Arial" w:cs="Arial"/>
              </w:rPr>
            </w:pPr>
          </w:p>
          <w:p w:rsidR="00EE2D2B" w:rsidRPr="00EB614B" w:rsidRDefault="00EE2D2B" w:rsidP="00BB5C5E">
            <w:pPr>
              <w:tabs>
                <w:tab w:val="right" w:pos="1560"/>
              </w:tabs>
              <w:spacing w:after="120"/>
              <w:ind w:right="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614B">
              <w:rPr>
                <w:rFonts w:ascii="Arial" w:hAnsi="Arial" w:cs="Arial"/>
                <w:b/>
                <w:sz w:val="24"/>
                <w:szCs w:val="24"/>
              </w:rPr>
              <w:sym w:font="Wingdings" w:char="F072"/>
            </w:r>
            <w:r w:rsidRPr="00EB614B">
              <w:rPr>
                <w:rFonts w:ascii="Arial" w:hAnsi="Arial" w:cs="Arial"/>
                <w:b/>
                <w:sz w:val="24"/>
                <w:szCs w:val="24"/>
              </w:rPr>
              <w:t xml:space="preserve"> Section handball </w:t>
            </w:r>
            <w:r w:rsidRPr="00EB614B">
              <w:rPr>
                <w:rFonts w:ascii="Arial" w:hAnsi="Arial" w:cs="Arial"/>
                <w:b/>
                <w:sz w:val="24"/>
                <w:szCs w:val="24"/>
              </w:rPr>
              <w:sym w:font="Wingdings" w:char="F072"/>
            </w:r>
            <w:r w:rsidRPr="00EB614B">
              <w:rPr>
                <w:rFonts w:ascii="Arial" w:hAnsi="Arial" w:cs="Arial"/>
                <w:b/>
                <w:sz w:val="24"/>
                <w:szCs w:val="24"/>
              </w:rPr>
              <w:t xml:space="preserve"> Section football</w:t>
            </w:r>
          </w:p>
          <w:p w:rsidR="00EE2D2B" w:rsidRPr="00EB614B" w:rsidRDefault="00EE2D2B" w:rsidP="00BB5C5E">
            <w:pPr>
              <w:tabs>
                <w:tab w:val="right" w:pos="1560"/>
              </w:tabs>
              <w:ind w:right="55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B614B">
              <w:rPr>
                <w:rFonts w:ascii="Arial" w:hAnsi="Arial" w:cs="Arial"/>
                <w:i/>
                <w:sz w:val="16"/>
                <w:szCs w:val="16"/>
              </w:rPr>
              <w:t>(Cocher la case utile. Si prétention aux deux sections, précisez l’ordre de préférence en cas d’acceptation par les deux)</w:t>
            </w:r>
          </w:p>
          <w:p w:rsidR="00EE2D2B" w:rsidRPr="00EB614B" w:rsidRDefault="00EE2D2B" w:rsidP="00BB5C5E">
            <w:pPr>
              <w:tabs>
                <w:tab w:val="right" w:pos="1560"/>
              </w:tabs>
              <w:ind w:right="55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B5C5E" w:rsidRPr="00EB614B" w:rsidTr="00BB5C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70" w:type="dxa"/>
            <w:left w:w="170" w:type="dxa"/>
            <w:bottom w:w="170" w:type="dxa"/>
            <w:right w:w="170" w:type="dxa"/>
          </w:tblCellMar>
        </w:tblPrEx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ED" w:rsidRPr="00EB614B" w:rsidRDefault="001B16ED" w:rsidP="00BB5C5E">
            <w:pPr>
              <w:tabs>
                <w:tab w:val="right" w:pos="1560"/>
              </w:tabs>
              <w:spacing w:after="240"/>
              <w:ind w:right="57"/>
              <w:rPr>
                <w:rFonts w:ascii="Arial" w:hAnsi="Arial" w:cs="Arial"/>
              </w:rPr>
            </w:pPr>
            <w:r w:rsidRPr="00EB614B">
              <w:rPr>
                <w:rFonts w:ascii="Arial" w:hAnsi="Arial" w:cs="Arial"/>
              </w:rPr>
              <w:t xml:space="preserve">Nom : </w:t>
            </w:r>
            <w:r w:rsidR="00B71FBB" w:rsidRPr="00EB614B">
              <w:rPr>
                <w:rFonts w:ascii="Arial" w:hAnsi="Arial" w:cs="Arial"/>
              </w:rPr>
              <w:t>______________________</w:t>
            </w:r>
            <w:r w:rsidR="00EB614B">
              <w:rPr>
                <w:rFonts w:ascii="Arial" w:hAnsi="Arial" w:cs="Arial"/>
              </w:rPr>
              <w:t>___  Prénom </w:t>
            </w:r>
            <w:proofErr w:type="gramStart"/>
            <w:r w:rsidR="00EB614B">
              <w:rPr>
                <w:rFonts w:ascii="Arial" w:hAnsi="Arial" w:cs="Arial"/>
              </w:rPr>
              <w:t>:</w:t>
            </w:r>
            <w:r w:rsidR="006506A4" w:rsidRPr="00EB614B">
              <w:rPr>
                <w:rFonts w:ascii="Arial" w:hAnsi="Arial" w:cs="Arial"/>
              </w:rPr>
              <w:t>_</w:t>
            </w:r>
            <w:proofErr w:type="gramEnd"/>
            <w:r w:rsidR="006506A4" w:rsidRPr="00EB614B">
              <w:rPr>
                <w:rFonts w:ascii="Arial" w:hAnsi="Arial" w:cs="Arial"/>
              </w:rPr>
              <w:t>_____</w:t>
            </w:r>
            <w:r w:rsidR="00B71FBB" w:rsidRPr="00EB614B">
              <w:rPr>
                <w:rFonts w:ascii="Arial" w:hAnsi="Arial" w:cs="Arial"/>
              </w:rPr>
              <w:t>____________________ Date de naissance :</w:t>
            </w:r>
            <w:r w:rsidR="00606A1B" w:rsidRPr="00EB614B">
              <w:rPr>
                <w:rFonts w:ascii="Arial" w:hAnsi="Arial" w:cs="Arial"/>
              </w:rPr>
              <w:t xml:space="preserve"> ________</w:t>
            </w:r>
            <w:r w:rsidR="0047376F" w:rsidRPr="00EB614B">
              <w:rPr>
                <w:rFonts w:ascii="Arial" w:hAnsi="Arial" w:cs="Arial"/>
              </w:rPr>
              <w:t>_____</w:t>
            </w:r>
          </w:p>
          <w:p w:rsidR="00B71FBB" w:rsidRPr="00EB614B" w:rsidRDefault="00B71FBB" w:rsidP="00BB5C5E">
            <w:pPr>
              <w:tabs>
                <w:tab w:val="right" w:pos="1560"/>
              </w:tabs>
              <w:spacing w:after="240"/>
              <w:ind w:right="57"/>
              <w:rPr>
                <w:rFonts w:ascii="Arial" w:hAnsi="Arial" w:cs="Arial"/>
              </w:rPr>
            </w:pPr>
            <w:r w:rsidRPr="00EB614B">
              <w:rPr>
                <w:rFonts w:ascii="Arial" w:hAnsi="Arial" w:cs="Arial"/>
              </w:rPr>
              <w:t>Adresse : __________</w:t>
            </w:r>
            <w:r w:rsidR="0047376F" w:rsidRPr="00EB614B">
              <w:rPr>
                <w:rFonts w:ascii="Arial" w:hAnsi="Arial" w:cs="Arial"/>
              </w:rPr>
              <w:t>__</w:t>
            </w:r>
            <w:r w:rsidRPr="00EB614B">
              <w:rPr>
                <w:rFonts w:ascii="Arial" w:hAnsi="Arial" w:cs="Arial"/>
              </w:rPr>
              <w:t>___________________________</w:t>
            </w:r>
            <w:r w:rsidR="006506A4" w:rsidRPr="00EB614B">
              <w:rPr>
                <w:rFonts w:ascii="Arial" w:hAnsi="Arial" w:cs="Arial"/>
              </w:rPr>
              <w:t>___</w:t>
            </w:r>
            <w:r w:rsidRPr="00EB614B">
              <w:rPr>
                <w:rFonts w:ascii="Arial" w:hAnsi="Arial" w:cs="Arial"/>
              </w:rPr>
              <w:t>_</w:t>
            </w:r>
            <w:r w:rsidR="006506A4" w:rsidRPr="00EB614B">
              <w:rPr>
                <w:rFonts w:ascii="Arial" w:hAnsi="Arial" w:cs="Arial"/>
              </w:rPr>
              <w:t>_______ Tél :</w:t>
            </w:r>
            <w:r w:rsidR="00EB614B">
              <w:rPr>
                <w:rFonts w:ascii="Arial" w:hAnsi="Arial" w:cs="Arial"/>
              </w:rPr>
              <w:t xml:space="preserve"> __________________</w:t>
            </w:r>
            <w:r w:rsidR="006506A4" w:rsidRPr="00EB614B">
              <w:rPr>
                <w:rFonts w:ascii="Arial" w:hAnsi="Arial" w:cs="Arial"/>
              </w:rPr>
              <w:t>_____________</w:t>
            </w:r>
          </w:p>
          <w:p w:rsidR="00B71FBB" w:rsidRPr="00EB614B" w:rsidRDefault="00BB028A" w:rsidP="00BB5C5E">
            <w:pPr>
              <w:tabs>
                <w:tab w:val="right" w:pos="1560"/>
              </w:tabs>
              <w:spacing w:after="240"/>
              <w:ind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École 2019</w:t>
            </w:r>
            <w:r w:rsidR="00284D0E">
              <w:rPr>
                <w:rFonts w:ascii="Arial" w:hAnsi="Arial" w:cs="Arial"/>
              </w:rPr>
              <w:t>-</w:t>
            </w:r>
            <w:r w:rsidR="00F40C5B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20</w:t>
            </w:r>
            <w:r w:rsidR="00B71FBB" w:rsidRPr="00EB614B">
              <w:rPr>
                <w:rFonts w:ascii="Arial" w:hAnsi="Arial" w:cs="Arial"/>
              </w:rPr>
              <w:t xml:space="preserve"> : </w:t>
            </w:r>
            <w:r w:rsidR="0047376F" w:rsidRPr="00EB614B">
              <w:rPr>
                <w:rFonts w:ascii="Arial" w:hAnsi="Arial" w:cs="Arial"/>
              </w:rPr>
              <w:t>________________</w:t>
            </w:r>
            <w:r w:rsidR="00B71FBB" w:rsidRPr="00EB614B">
              <w:rPr>
                <w:rFonts w:ascii="Arial" w:hAnsi="Arial" w:cs="Arial"/>
              </w:rPr>
              <w:t>_____</w:t>
            </w:r>
            <w:r w:rsidR="006506A4" w:rsidRPr="00EB614B">
              <w:rPr>
                <w:rFonts w:ascii="Arial" w:hAnsi="Arial" w:cs="Arial"/>
              </w:rPr>
              <w:t>________</w:t>
            </w:r>
            <w:r w:rsidR="00B71FBB" w:rsidRPr="00EB614B">
              <w:rPr>
                <w:rFonts w:ascii="Arial" w:hAnsi="Arial" w:cs="Arial"/>
              </w:rPr>
              <w:t>_____      ou Co</w:t>
            </w:r>
            <w:r w:rsidR="00274B6C" w:rsidRPr="00EB614B">
              <w:rPr>
                <w:rFonts w:ascii="Arial" w:hAnsi="Arial" w:cs="Arial"/>
              </w:rPr>
              <w:t>llège 20</w:t>
            </w:r>
            <w:r>
              <w:rPr>
                <w:rFonts w:ascii="Arial" w:hAnsi="Arial" w:cs="Arial"/>
              </w:rPr>
              <w:t>19</w:t>
            </w:r>
            <w:r w:rsidR="00284D0E">
              <w:rPr>
                <w:rFonts w:ascii="Arial" w:hAnsi="Arial" w:cs="Arial"/>
              </w:rPr>
              <w:t>-</w:t>
            </w:r>
            <w:r w:rsidR="00F40C5B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20</w:t>
            </w:r>
            <w:r w:rsidR="00B71FBB" w:rsidRPr="00EB614B">
              <w:rPr>
                <w:rFonts w:ascii="Arial" w:hAnsi="Arial" w:cs="Arial"/>
              </w:rPr>
              <w:t> : _</w:t>
            </w:r>
            <w:r w:rsidR="006506A4" w:rsidRPr="00EB614B">
              <w:rPr>
                <w:rFonts w:ascii="Arial" w:hAnsi="Arial" w:cs="Arial"/>
              </w:rPr>
              <w:t>__________</w:t>
            </w:r>
            <w:r w:rsidR="00EB614B">
              <w:rPr>
                <w:rFonts w:ascii="Arial" w:hAnsi="Arial" w:cs="Arial"/>
              </w:rPr>
              <w:t>_____</w:t>
            </w:r>
            <w:r w:rsidR="00F40C5B">
              <w:rPr>
                <w:rFonts w:ascii="Arial" w:hAnsi="Arial" w:cs="Arial"/>
              </w:rPr>
              <w:t>_______</w:t>
            </w:r>
          </w:p>
          <w:p w:rsidR="00EB614B" w:rsidRDefault="0047376F" w:rsidP="00BB5C5E">
            <w:pPr>
              <w:tabs>
                <w:tab w:val="right" w:pos="1560"/>
              </w:tabs>
              <w:spacing w:after="240"/>
              <w:ind w:right="57"/>
              <w:rPr>
                <w:rFonts w:ascii="Arial" w:hAnsi="Arial" w:cs="Arial"/>
              </w:rPr>
            </w:pPr>
            <w:r w:rsidRPr="00EB614B">
              <w:rPr>
                <w:rFonts w:ascii="Arial" w:hAnsi="Arial" w:cs="Arial"/>
              </w:rPr>
              <w:sym w:font="Wingdings" w:char="F072"/>
            </w:r>
            <w:r w:rsidRPr="00EB614B">
              <w:rPr>
                <w:rFonts w:ascii="Arial" w:hAnsi="Arial" w:cs="Arial"/>
              </w:rPr>
              <w:t xml:space="preserve"> </w:t>
            </w:r>
            <w:r w:rsidR="00B71FBB" w:rsidRPr="00EB614B">
              <w:rPr>
                <w:rFonts w:ascii="Arial" w:hAnsi="Arial" w:cs="Arial"/>
              </w:rPr>
              <w:t>Licencié dans le club de (</w:t>
            </w:r>
            <w:r w:rsidR="00B71FBB" w:rsidRPr="00EB614B">
              <w:rPr>
                <w:rFonts w:ascii="Arial" w:hAnsi="Arial" w:cs="Arial"/>
              </w:rPr>
              <w:sym w:font="Wingdings" w:char="F072"/>
            </w:r>
            <w:r w:rsidR="00B71FBB" w:rsidRPr="00EB614B">
              <w:rPr>
                <w:rFonts w:ascii="Arial" w:hAnsi="Arial" w:cs="Arial"/>
              </w:rPr>
              <w:t xml:space="preserve">foot </w:t>
            </w:r>
            <w:r w:rsidR="00B71FBB" w:rsidRPr="00EB614B">
              <w:rPr>
                <w:rFonts w:ascii="Arial" w:hAnsi="Arial" w:cs="Arial"/>
              </w:rPr>
              <w:sym w:font="Wingdings" w:char="F072"/>
            </w:r>
            <w:r w:rsidR="00B71FBB" w:rsidRPr="00EB614B">
              <w:rPr>
                <w:rFonts w:ascii="Arial" w:hAnsi="Arial" w:cs="Arial"/>
              </w:rPr>
              <w:t>hand) de </w:t>
            </w:r>
            <w:proofErr w:type="gramStart"/>
            <w:r w:rsidR="00B71FBB" w:rsidRPr="00EB614B">
              <w:rPr>
                <w:rFonts w:ascii="Arial" w:hAnsi="Arial" w:cs="Arial"/>
              </w:rPr>
              <w:t>:</w:t>
            </w:r>
            <w:r w:rsidR="00EB614B">
              <w:rPr>
                <w:rFonts w:ascii="Arial" w:hAnsi="Arial" w:cs="Arial"/>
              </w:rPr>
              <w:t>_</w:t>
            </w:r>
            <w:proofErr w:type="gramEnd"/>
            <w:r w:rsidR="00EB614B">
              <w:rPr>
                <w:rFonts w:ascii="Arial" w:hAnsi="Arial" w:cs="Arial"/>
              </w:rPr>
              <w:t>__</w:t>
            </w:r>
            <w:r w:rsidRPr="00EB614B">
              <w:rPr>
                <w:rFonts w:ascii="Arial" w:hAnsi="Arial" w:cs="Arial"/>
              </w:rPr>
              <w:t>____</w:t>
            </w:r>
            <w:r w:rsidR="00B71FBB" w:rsidRPr="00EB614B">
              <w:rPr>
                <w:rFonts w:ascii="Arial" w:hAnsi="Arial" w:cs="Arial"/>
              </w:rPr>
              <w:t>____________ depuis (année) :</w:t>
            </w:r>
            <w:r w:rsidR="008F5377" w:rsidRPr="00EB614B">
              <w:rPr>
                <w:rFonts w:ascii="Arial" w:hAnsi="Arial" w:cs="Arial"/>
              </w:rPr>
              <w:t>__________</w:t>
            </w:r>
            <w:r w:rsidRPr="00EB614B">
              <w:rPr>
                <w:rFonts w:ascii="Arial" w:hAnsi="Arial" w:cs="Arial"/>
              </w:rPr>
              <w:t>__</w:t>
            </w:r>
            <w:r w:rsidR="002C6EDE" w:rsidRPr="00EB614B">
              <w:rPr>
                <w:rFonts w:ascii="Arial" w:hAnsi="Arial" w:cs="Arial"/>
              </w:rPr>
              <w:t xml:space="preserve">         </w:t>
            </w:r>
          </w:p>
          <w:p w:rsidR="00B71FBB" w:rsidRPr="00EB614B" w:rsidRDefault="0047376F" w:rsidP="00BB5C5E">
            <w:pPr>
              <w:tabs>
                <w:tab w:val="right" w:pos="1560"/>
              </w:tabs>
              <w:spacing w:after="240"/>
              <w:ind w:right="57"/>
              <w:rPr>
                <w:rFonts w:ascii="Arial" w:hAnsi="Arial" w:cs="Arial"/>
              </w:rPr>
            </w:pPr>
            <w:r w:rsidRPr="00EB614B">
              <w:rPr>
                <w:rFonts w:ascii="Arial" w:hAnsi="Arial" w:cs="Arial"/>
              </w:rPr>
              <w:sym w:font="Wingdings" w:char="F072"/>
            </w:r>
            <w:r w:rsidRPr="00EB614B">
              <w:rPr>
                <w:rFonts w:ascii="Arial" w:hAnsi="Arial" w:cs="Arial"/>
              </w:rPr>
              <w:t xml:space="preserve"> Non Licencié</w:t>
            </w:r>
          </w:p>
        </w:tc>
      </w:tr>
    </w:tbl>
    <w:p w:rsidR="0047376F" w:rsidRPr="00EB614B" w:rsidRDefault="0047376F" w:rsidP="0047376F">
      <w:pPr>
        <w:tabs>
          <w:tab w:val="left" w:pos="296"/>
          <w:tab w:val="right" w:pos="1560"/>
        </w:tabs>
        <w:ind w:right="55"/>
        <w:rPr>
          <w:rFonts w:ascii="Arial" w:hAnsi="Arial" w:cs="Arial"/>
        </w:rPr>
      </w:pPr>
      <w:r w:rsidRPr="00EB614B">
        <w:rPr>
          <w:rFonts w:ascii="Arial" w:hAnsi="Arial" w:cs="Arial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98"/>
      </w:tblGrid>
      <w:tr w:rsidR="0047376F" w:rsidRPr="00EB614B" w:rsidTr="00BB5C5E">
        <w:tc>
          <w:tcPr>
            <w:tcW w:w="5000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7376F" w:rsidRPr="00EB614B" w:rsidRDefault="0047376F" w:rsidP="00BB5C5E">
            <w:pPr>
              <w:tabs>
                <w:tab w:val="left" w:pos="296"/>
                <w:tab w:val="right" w:pos="1560"/>
              </w:tabs>
              <w:ind w:right="55"/>
              <w:rPr>
                <w:rFonts w:ascii="Arial" w:hAnsi="Arial" w:cs="Arial"/>
                <w:i/>
              </w:rPr>
            </w:pPr>
            <w:r w:rsidRPr="00EB614B">
              <w:rPr>
                <w:rFonts w:ascii="Arial" w:hAnsi="Arial" w:cs="Arial"/>
              </w:rPr>
              <w:t>Motivation de l’</w:t>
            </w:r>
            <w:r w:rsidRPr="00EB614B">
              <w:rPr>
                <w:rFonts w:ascii="Arial" w:hAnsi="Arial" w:cs="Arial"/>
                <w:b/>
              </w:rPr>
              <w:t>élève </w:t>
            </w:r>
            <w:r w:rsidRPr="00EB614B">
              <w:rPr>
                <w:rFonts w:ascii="Arial" w:hAnsi="Arial" w:cs="Arial"/>
              </w:rPr>
              <w:t xml:space="preserve">: </w:t>
            </w:r>
            <w:r w:rsidR="002C6EDE" w:rsidRPr="00EB614B">
              <w:rPr>
                <w:rFonts w:ascii="Arial" w:hAnsi="Arial" w:cs="Arial"/>
              </w:rPr>
              <w:t>(</w:t>
            </w:r>
            <w:r w:rsidRPr="00EB614B">
              <w:rPr>
                <w:rFonts w:ascii="Arial" w:hAnsi="Arial" w:cs="Arial"/>
                <w:i/>
              </w:rPr>
              <w:t>j’explique en quelques lignes pourquoi je souhaite intégrer une section sportive</w:t>
            </w:r>
            <w:r w:rsidR="002C6EDE" w:rsidRPr="00EB614B">
              <w:rPr>
                <w:rFonts w:ascii="Arial" w:hAnsi="Arial" w:cs="Arial"/>
                <w:i/>
              </w:rPr>
              <w:t>)</w:t>
            </w:r>
          </w:p>
          <w:p w:rsidR="0047376F" w:rsidRPr="00EB614B" w:rsidRDefault="0047376F" w:rsidP="00BB5C5E">
            <w:pPr>
              <w:tabs>
                <w:tab w:val="left" w:pos="296"/>
                <w:tab w:val="right" w:pos="1560"/>
              </w:tabs>
              <w:ind w:right="55"/>
              <w:rPr>
                <w:rFonts w:ascii="Arial" w:hAnsi="Arial" w:cs="Arial"/>
                <w:i/>
              </w:rPr>
            </w:pPr>
          </w:p>
          <w:p w:rsidR="0047376F" w:rsidRPr="00EB614B" w:rsidRDefault="0047376F" w:rsidP="00BB5C5E">
            <w:pPr>
              <w:tabs>
                <w:tab w:val="left" w:pos="296"/>
                <w:tab w:val="right" w:pos="1560"/>
              </w:tabs>
              <w:ind w:right="55"/>
              <w:rPr>
                <w:rFonts w:ascii="Arial" w:hAnsi="Arial" w:cs="Arial"/>
                <w:i/>
              </w:rPr>
            </w:pPr>
          </w:p>
          <w:p w:rsidR="0047376F" w:rsidRPr="00EB614B" w:rsidRDefault="0047376F" w:rsidP="00BB5C5E">
            <w:pPr>
              <w:tabs>
                <w:tab w:val="left" w:pos="296"/>
                <w:tab w:val="right" w:pos="1560"/>
              </w:tabs>
              <w:ind w:right="55"/>
              <w:rPr>
                <w:rFonts w:ascii="Arial" w:hAnsi="Arial" w:cs="Arial"/>
                <w:i/>
              </w:rPr>
            </w:pPr>
          </w:p>
          <w:p w:rsidR="0047376F" w:rsidRPr="00EB614B" w:rsidRDefault="0047376F" w:rsidP="00BB5C5E">
            <w:pPr>
              <w:tabs>
                <w:tab w:val="left" w:pos="296"/>
                <w:tab w:val="right" w:pos="1560"/>
              </w:tabs>
              <w:ind w:right="55"/>
              <w:rPr>
                <w:rFonts w:ascii="Arial" w:hAnsi="Arial" w:cs="Arial"/>
                <w:i/>
              </w:rPr>
            </w:pPr>
          </w:p>
          <w:p w:rsidR="0047376F" w:rsidRPr="00EB614B" w:rsidRDefault="0047376F" w:rsidP="00BB5C5E">
            <w:pPr>
              <w:tabs>
                <w:tab w:val="left" w:pos="296"/>
                <w:tab w:val="right" w:pos="1560"/>
              </w:tabs>
              <w:ind w:right="55"/>
              <w:rPr>
                <w:rFonts w:ascii="Arial" w:hAnsi="Arial" w:cs="Arial"/>
                <w:i/>
              </w:rPr>
            </w:pPr>
          </w:p>
          <w:p w:rsidR="0047376F" w:rsidRPr="00EB614B" w:rsidRDefault="0047376F" w:rsidP="00BB5C5E">
            <w:pPr>
              <w:tabs>
                <w:tab w:val="left" w:pos="296"/>
                <w:tab w:val="right" w:pos="1560"/>
              </w:tabs>
              <w:ind w:right="55"/>
              <w:rPr>
                <w:rFonts w:ascii="Arial" w:hAnsi="Arial" w:cs="Arial"/>
                <w:i/>
              </w:rPr>
            </w:pPr>
          </w:p>
          <w:p w:rsidR="0047376F" w:rsidRPr="00EB614B" w:rsidRDefault="0047376F" w:rsidP="00BB5C5E">
            <w:pPr>
              <w:tabs>
                <w:tab w:val="left" w:pos="296"/>
                <w:tab w:val="right" w:pos="1560"/>
              </w:tabs>
              <w:ind w:right="55"/>
              <w:rPr>
                <w:rFonts w:ascii="Arial" w:hAnsi="Arial" w:cs="Arial"/>
                <w:i/>
              </w:rPr>
            </w:pPr>
          </w:p>
          <w:p w:rsidR="0047376F" w:rsidRPr="00EB614B" w:rsidRDefault="0047376F" w:rsidP="00BB5C5E">
            <w:pPr>
              <w:tabs>
                <w:tab w:val="left" w:pos="296"/>
                <w:tab w:val="right" w:pos="1560"/>
              </w:tabs>
              <w:ind w:right="55"/>
              <w:rPr>
                <w:rFonts w:ascii="Arial" w:hAnsi="Arial" w:cs="Arial"/>
              </w:rPr>
            </w:pPr>
          </w:p>
        </w:tc>
      </w:tr>
    </w:tbl>
    <w:p w:rsidR="0047376F" w:rsidRPr="00EB614B" w:rsidRDefault="0047376F" w:rsidP="0047376F">
      <w:pPr>
        <w:tabs>
          <w:tab w:val="left" w:pos="296"/>
          <w:tab w:val="right" w:pos="1560"/>
        </w:tabs>
        <w:ind w:right="55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98"/>
      </w:tblGrid>
      <w:tr w:rsidR="0047376F" w:rsidRPr="00EB614B" w:rsidTr="00BB5C5E">
        <w:tc>
          <w:tcPr>
            <w:tcW w:w="5000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7376F" w:rsidRPr="00EB614B" w:rsidRDefault="00720BEA" w:rsidP="00BB5C5E">
            <w:pPr>
              <w:tabs>
                <w:tab w:val="left" w:pos="296"/>
                <w:tab w:val="right" w:pos="1560"/>
              </w:tabs>
              <w:ind w:right="55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Commentaire</w:t>
            </w:r>
            <w:r w:rsidR="002C6EDE" w:rsidRPr="00EB614B">
              <w:rPr>
                <w:rFonts w:ascii="Arial" w:hAnsi="Arial" w:cs="Arial"/>
              </w:rPr>
              <w:t xml:space="preserve"> </w:t>
            </w:r>
            <w:r w:rsidR="00B76969" w:rsidRPr="00720BEA">
              <w:rPr>
                <w:rFonts w:ascii="Arial" w:hAnsi="Arial" w:cs="Arial"/>
                <w:u w:val="single"/>
              </w:rPr>
              <w:t>obligatoire</w:t>
            </w:r>
            <w:r w:rsidR="0047376F" w:rsidRPr="00EB614B">
              <w:rPr>
                <w:rFonts w:ascii="Arial" w:hAnsi="Arial" w:cs="Arial"/>
              </w:rPr>
              <w:t xml:space="preserve"> des </w:t>
            </w:r>
            <w:r w:rsidR="0047376F" w:rsidRPr="00EB614B">
              <w:rPr>
                <w:rFonts w:ascii="Arial" w:hAnsi="Arial" w:cs="Arial"/>
                <w:b/>
              </w:rPr>
              <w:t>parents</w:t>
            </w:r>
            <w:r w:rsidR="0047376F" w:rsidRPr="00EB614B">
              <w:rPr>
                <w:rFonts w:ascii="Arial" w:hAnsi="Arial" w:cs="Arial"/>
              </w:rPr>
              <w:t> :</w:t>
            </w:r>
          </w:p>
          <w:p w:rsidR="0047376F" w:rsidRPr="00EB614B" w:rsidRDefault="0047376F" w:rsidP="00BB5C5E">
            <w:pPr>
              <w:tabs>
                <w:tab w:val="left" w:pos="296"/>
                <w:tab w:val="right" w:pos="1560"/>
              </w:tabs>
              <w:ind w:right="55"/>
              <w:rPr>
                <w:rFonts w:ascii="Arial" w:hAnsi="Arial" w:cs="Arial"/>
              </w:rPr>
            </w:pPr>
          </w:p>
          <w:p w:rsidR="0047376F" w:rsidRPr="00EB614B" w:rsidRDefault="0047376F" w:rsidP="00BB5C5E">
            <w:pPr>
              <w:tabs>
                <w:tab w:val="left" w:pos="296"/>
                <w:tab w:val="right" w:pos="1560"/>
              </w:tabs>
              <w:ind w:right="55"/>
              <w:rPr>
                <w:rFonts w:ascii="Arial" w:hAnsi="Arial" w:cs="Arial"/>
              </w:rPr>
            </w:pPr>
          </w:p>
          <w:p w:rsidR="0047376F" w:rsidRPr="00EB614B" w:rsidRDefault="0047376F" w:rsidP="00BB5C5E">
            <w:pPr>
              <w:tabs>
                <w:tab w:val="left" w:pos="296"/>
                <w:tab w:val="right" w:pos="1560"/>
              </w:tabs>
              <w:ind w:right="55"/>
              <w:rPr>
                <w:rFonts w:ascii="Arial" w:hAnsi="Arial" w:cs="Arial"/>
              </w:rPr>
            </w:pPr>
          </w:p>
          <w:p w:rsidR="0047376F" w:rsidRPr="00EB614B" w:rsidRDefault="0047376F" w:rsidP="00BB5C5E">
            <w:pPr>
              <w:tabs>
                <w:tab w:val="left" w:pos="296"/>
                <w:tab w:val="right" w:pos="1560"/>
              </w:tabs>
              <w:ind w:right="55"/>
              <w:rPr>
                <w:rFonts w:ascii="Arial" w:hAnsi="Arial" w:cs="Arial"/>
              </w:rPr>
            </w:pPr>
          </w:p>
          <w:p w:rsidR="0047376F" w:rsidRPr="00EB614B" w:rsidRDefault="0047376F" w:rsidP="00BB5C5E">
            <w:pPr>
              <w:tabs>
                <w:tab w:val="left" w:pos="296"/>
                <w:tab w:val="right" w:pos="1560"/>
              </w:tabs>
              <w:ind w:right="55"/>
              <w:rPr>
                <w:rFonts w:ascii="Arial" w:hAnsi="Arial" w:cs="Arial"/>
              </w:rPr>
            </w:pPr>
          </w:p>
        </w:tc>
      </w:tr>
    </w:tbl>
    <w:p w:rsidR="001B16ED" w:rsidRDefault="0047376F" w:rsidP="0047376F">
      <w:pPr>
        <w:tabs>
          <w:tab w:val="left" w:pos="296"/>
          <w:tab w:val="right" w:pos="1560"/>
        </w:tabs>
        <w:ind w:right="55"/>
        <w:rPr>
          <w:rFonts w:ascii="Arial" w:hAnsi="Arial" w:cs="Arial"/>
        </w:rPr>
      </w:pPr>
      <w:r w:rsidRPr="00EB614B">
        <w:rPr>
          <w:rFonts w:ascii="Arial" w:hAnsi="Arial" w:cs="Arial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8"/>
      </w:tblGrid>
      <w:tr w:rsidR="001E5BCD" w:rsidRPr="00EB614B" w:rsidTr="00237C67">
        <w:tc>
          <w:tcPr>
            <w:tcW w:w="5000" w:type="pct"/>
            <w:tcMar>
              <w:top w:w="57" w:type="dxa"/>
              <w:bottom w:w="57" w:type="dxa"/>
            </w:tcMar>
          </w:tcPr>
          <w:p w:rsidR="001E5BCD" w:rsidRPr="00416E0B" w:rsidRDefault="001E5BCD" w:rsidP="00416E0B">
            <w:pPr>
              <w:tabs>
                <w:tab w:val="left" w:pos="296"/>
                <w:tab w:val="right" w:pos="1560"/>
              </w:tabs>
              <w:spacing w:after="120"/>
              <w:ind w:right="57"/>
              <w:jc w:val="center"/>
              <w:rPr>
                <w:rFonts w:ascii="Arial" w:hAnsi="Arial" w:cs="Arial"/>
                <w:u w:val="single"/>
              </w:rPr>
            </w:pPr>
            <w:r w:rsidRPr="00416E0B">
              <w:rPr>
                <w:rFonts w:ascii="Arial" w:hAnsi="Arial" w:cs="Arial"/>
                <w:u w:val="single"/>
              </w:rPr>
              <w:t xml:space="preserve">Avis </w:t>
            </w:r>
            <w:r w:rsidRPr="00416E0B">
              <w:rPr>
                <w:rFonts w:ascii="Arial" w:hAnsi="Arial" w:cs="Arial"/>
                <w:b/>
                <w:u w:val="single"/>
              </w:rPr>
              <w:t xml:space="preserve">du </w:t>
            </w:r>
            <w:r w:rsidR="00770F6B" w:rsidRPr="00416E0B">
              <w:rPr>
                <w:rFonts w:ascii="Arial" w:hAnsi="Arial" w:cs="Arial"/>
                <w:b/>
                <w:u w:val="single"/>
              </w:rPr>
              <w:t>professeur des écoles (ou du professeur principal</w:t>
            </w:r>
            <w:r w:rsidRPr="00416E0B">
              <w:rPr>
                <w:rFonts w:ascii="Arial" w:hAnsi="Arial" w:cs="Arial"/>
                <w:b/>
                <w:u w:val="single"/>
              </w:rPr>
              <w:t>)</w:t>
            </w:r>
            <w:r w:rsidRPr="00416E0B">
              <w:rPr>
                <w:rFonts w:ascii="Arial" w:hAnsi="Arial" w:cs="Arial"/>
                <w:u w:val="single"/>
              </w:rPr>
              <w:t> :</w:t>
            </w:r>
          </w:p>
          <w:p w:rsidR="001E5BCD" w:rsidRDefault="001E5BCD" w:rsidP="00416E0B">
            <w:pPr>
              <w:tabs>
                <w:tab w:val="left" w:pos="296"/>
                <w:tab w:val="right" w:pos="1560"/>
              </w:tabs>
              <w:spacing w:after="120"/>
              <w:ind w:right="57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Généralement, l’élève peut-</w:t>
            </w:r>
            <w:r w:rsidRPr="00EB614B">
              <w:rPr>
                <w:rFonts w:ascii="Arial" w:hAnsi="Arial" w:cs="Arial"/>
                <w:i/>
              </w:rPr>
              <w:t>il être décrit comme :</w:t>
            </w:r>
          </w:p>
          <w:tbl>
            <w:tblPr>
              <w:tblW w:w="5000" w:type="pct"/>
              <w:tblBorders>
                <w:top w:val="dotDash" w:sz="4" w:space="0" w:color="auto"/>
                <w:left w:val="dotDash" w:sz="4" w:space="0" w:color="auto"/>
                <w:bottom w:val="dotDash" w:sz="4" w:space="0" w:color="auto"/>
                <w:right w:val="dotDash" w:sz="4" w:space="0" w:color="auto"/>
                <w:insideH w:val="dotDash" w:sz="4" w:space="0" w:color="auto"/>
                <w:insideV w:val="dotDash" w:sz="4" w:space="0" w:color="auto"/>
              </w:tblBorders>
              <w:tblLook w:val="04A0"/>
            </w:tblPr>
            <w:tblGrid>
              <w:gridCol w:w="2690"/>
              <w:gridCol w:w="2690"/>
              <w:gridCol w:w="2691"/>
              <w:gridCol w:w="2691"/>
            </w:tblGrid>
            <w:tr w:rsidR="001E5BCD" w:rsidRPr="000C6CC5" w:rsidTr="00237C67">
              <w:tc>
                <w:tcPr>
                  <w:tcW w:w="1250" w:type="pct"/>
                  <w:vAlign w:val="center"/>
                </w:tcPr>
                <w:p w:rsidR="001E5BCD" w:rsidRPr="000C6CC5" w:rsidRDefault="001E5BCD" w:rsidP="00237C67">
                  <w:pPr>
                    <w:tabs>
                      <w:tab w:val="left" w:pos="296"/>
                      <w:tab w:val="right" w:pos="1560"/>
                    </w:tabs>
                    <w:ind w:right="57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:rsidR="001E5BCD" w:rsidRPr="000C6CC5" w:rsidRDefault="001E5BCD" w:rsidP="00237C67">
                  <w:pPr>
                    <w:tabs>
                      <w:tab w:val="left" w:pos="296"/>
                      <w:tab w:val="right" w:pos="1560"/>
                    </w:tabs>
                    <w:ind w:right="57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Très satisfaisant</w:t>
                  </w:r>
                </w:p>
              </w:tc>
              <w:tc>
                <w:tcPr>
                  <w:tcW w:w="1250" w:type="pct"/>
                  <w:vAlign w:val="center"/>
                </w:tcPr>
                <w:p w:rsidR="001E5BCD" w:rsidRPr="000C6CC5" w:rsidRDefault="001E5BCD" w:rsidP="00237C67">
                  <w:pPr>
                    <w:tabs>
                      <w:tab w:val="left" w:pos="296"/>
                      <w:tab w:val="right" w:pos="1560"/>
                    </w:tabs>
                    <w:ind w:right="57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Ordinaire</w:t>
                  </w:r>
                </w:p>
              </w:tc>
              <w:tc>
                <w:tcPr>
                  <w:tcW w:w="1250" w:type="pct"/>
                  <w:vAlign w:val="center"/>
                </w:tcPr>
                <w:p w:rsidR="001E5BCD" w:rsidRPr="000C6CC5" w:rsidRDefault="001E5BCD" w:rsidP="00237C67">
                  <w:pPr>
                    <w:tabs>
                      <w:tab w:val="left" w:pos="296"/>
                      <w:tab w:val="right" w:pos="1560"/>
                    </w:tabs>
                    <w:ind w:right="57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Insuffisant</w:t>
                  </w:r>
                </w:p>
              </w:tc>
            </w:tr>
            <w:tr w:rsidR="001E5BCD" w:rsidRPr="000C6CC5" w:rsidTr="00237C67">
              <w:tc>
                <w:tcPr>
                  <w:tcW w:w="1250" w:type="pct"/>
                  <w:vAlign w:val="center"/>
                </w:tcPr>
                <w:p w:rsidR="001E5BCD" w:rsidRPr="000C6CC5" w:rsidRDefault="001E5BCD" w:rsidP="00237C67">
                  <w:pPr>
                    <w:tabs>
                      <w:tab w:val="left" w:pos="296"/>
                      <w:tab w:val="right" w:pos="1560"/>
                    </w:tabs>
                    <w:ind w:right="57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0C6CC5">
                    <w:rPr>
                      <w:rFonts w:ascii="Arial" w:hAnsi="Arial" w:cs="Arial"/>
                      <w:sz w:val="18"/>
                      <w:szCs w:val="18"/>
                    </w:rPr>
                    <w:t>Assidu</w:t>
                  </w:r>
                </w:p>
              </w:tc>
              <w:tc>
                <w:tcPr>
                  <w:tcW w:w="1250" w:type="pct"/>
                  <w:vAlign w:val="center"/>
                </w:tcPr>
                <w:p w:rsidR="001E5BCD" w:rsidRPr="000C6CC5" w:rsidRDefault="001E5BCD" w:rsidP="00237C67">
                  <w:pPr>
                    <w:tabs>
                      <w:tab w:val="left" w:pos="296"/>
                      <w:tab w:val="right" w:pos="1560"/>
                    </w:tabs>
                    <w:ind w:right="57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:rsidR="001E5BCD" w:rsidRPr="000C6CC5" w:rsidRDefault="001E5BCD" w:rsidP="00237C67">
                  <w:pPr>
                    <w:tabs>
                      <w:tab w:val="left" w:pos="296"/>
                      <w:tab w:val="right" w:pos="1560"/>
                    </w:tabs>
                    <w:ind w:right="57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:rsidR="001E5BCD" w:rsidRPr="000C6CC5" w:rsidRDefault="001E5BCD" w:rsidP="00237C67">
                  <w:pPr>
                    <w:tabs>
                      <w:tab w:val="left" w:pos="296"/>
                      <w:tab w:val="right" w:pos="1560"/>
                    </w:tabs>
                    <w:ind w:right="57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</w:tc>
            </w:tr>
            <w:tr w:rsidR="001E5BCD" w:rsidRPr="000C6CC5" w:rsidTr="00237C67">
              <w:tc>
                <w:tcPr>
                  <w:tcW w:w="1250" w:type="pct"/>
                  <w:vAlign w:val="center"/>
                </w:tcPr>
                <w:p w:rsidR="001E5BCD" w:rsidRPr="000C6CC5" w:rsidRDefault="001E5BCD" w:rsidP="00237C67">
                  <w:pPr>
                    <w:tabs>
                      <w:tab w:val="left" w:pos="296"/>
                      <w:tab w:val="right" w:pos="1560"/>
                    </w:tabs>
                    <w:ind w:right="57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0C6CC5">
                    <w:rPr>
                      <w:rFonts w:ascii="Arial" w:hAnsi="Arial" w:cs="Arial"/>
                      <w:sz w:val="18"/>
                      <w:szCs w:val="18"/>
                    </w:rPr>
                    <w:t>Autonome</w:t>
                  </w:r>
                </w:p>
              </w:tc>
              <w:tc>
                <w:tcPr>
                  <w:tcW w:w="1250" w:type="pct"/>
                  <w:vAlign w:val="center"/>
                </w:tcPr>
                <w:p w:rsidR="001E5BCD" w:rsidRPr="000C6CC5" w:rsidRDefault="001E5BCD" w:rsidP="00237C67">
                  <w:pPr>
                    <w:tabs>
                      <w:tab w:val="left" w:pos="296"/>
                      <w:tab w:val="right" w:pos="1560"/>
                    </w:tabs>
                    <w:ind w:right="57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:rsidR="001E5BCD" w:rsidRPr="000C6CC5" w:rsidRDefault="001E5BCD" w:rsidP="00237C67">
                  <w:pPr>
                    <w:tabs>
                      <w:tab w:val="left" w:pos="296"/>
                      <w:tab w:val="right" w:pos="1560"/>
                    </w:tabs>
                    <w:ind w:right="57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:rsidR="001E5BCD" w:rsidRPr="000C6CC5" w:rsidRDefault="001E5BCD" w:rsidP="00237C67">
                  <w:pPr>
                    <w:tabs>
                      <w:tab w:val="left" w:pos="296"/>
                      <w:tab w:val="right" w:pos="1560"/>
                    </w:tabs>
                    <w:ind w:right="57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</w:tc>
            </w:tr>
            <w:tr w:rsidR="001E5BCD" w:rsidRPr="000C6CC5" w:rsidTr="00237C67">
              <w:tc>
                <w:tcPr>
                  <w:tcW w:w="1250" w:type="pct"/>
                  <w:vAlign w:val="center"/>
                </w:tcPr>
                <w:p w:rsidR="001E5BCD" w:rsidRPr="000C6CC5" w:rsidRDefault="001E5BCD" w:rsidP="00237C67">
                  <w:pPr>
                    <w:tabs>
                      <w:tab w:val="left" w:pos="296"/>
                      <w:tab w:val="right" w:pos="1560"/>
                    </w:tabs>
                    <w:ind w:right="57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0C6CC5">
                    <w:rPr>
                      <w:rFonts w:ascii="Arial" w:hAnsi="Arial" w:cs="Arial"/>
                      <w:sz w:val="18"/>
                      <w:szCs w:val="18"/>
                    </w:rPr>
                    <w:t>Discipliné </w:t>
                  </w:r>
                </w:p>
              </w:tc>
              <w:tc>
                <w:tcPr>
                  <w:tcW w:w="1250" w:type="pct"/>
                  <w:vAlign w:val="center"/>
                </w:tcPr>
                <w:p w:rsidR="001E5BCD" w:rsidRPr="000C6CC5" w:rsidRDefault="001E5BCD" w:rsidP="00237C67">
                  <w:pPr>
                    <w:tabs>
                      <w:tab w:val="left" w:pos="296"/>
                      <w:tab w:val="right" w:pos="1560"/>
                    </w:tabs>
                    <w:ind w:right="57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:rsidR="001E5BCD" w:rsidRPr="000C6CC5" w:rsidRDefault="001E5BCD" w:rsidP="00237C67">
                  <w:pPr>
                    <w:tabs>
                      <w:tab w:val="left" w:pos="296"/>
                      <w:tab w:val="right" w:pos="1560"/>
                    </w:tabs>
                    <w:ind w:right="57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:rsidR="001E5BCD" w:rsidRPr="000C6CC5" w:rsidRDefault="001E5BCD" w:rsidP="00237C67">
                  <w:pPr>
                    <w:tabs>
                      <w:tab w:val="left" w:pos="296"/>
                      <w:tab w:val="right" w:pos="1560"/>
                    </w:tabs>
                    <w:ind w:right="57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</w:tc>
            </w:tr>
            <w:tr w:rsidR="001E5BCD" w:rsidRPr="000C6CC5" w:rsidTr="00237C67">
              <w:tc>
                <w:tcPr>
                  <w:tcW w:w="1250" w:type="pct"/>
                  <w:vAlign w:val="center"/>
                </w:tcPr>
                <w:p w:rsidR="001E5BCD" w:rsidRPr="000C6CC5" w:rsidRDefault="001E5BCD" w:rsidP="00237C67">
                  <w:pPr>
                    <w:tabs>
                      <w:tab w:val="left" w:pos="296"/>
                      <w:tab w:val="right" w:pos="1560"/>
                    </w:tabs>
                    <w:ind w:right="57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0C6CC5">
                    <w:rPr>
                      <w:rFonts w:ascii="Arial" w:hAnsi="Arial" w:cs="Arial"/>
                      <w:sz w:val="18"/>
                      <w:szCs w:val="18"/>
                    </w:rPr>
                    <w:t>Motivé par sa scolarité </w:t>
                  </w:r>
                </w:p>
              </w:tc>
              <w:tc>
                <w:tcPr>
                  <w:tcW w:w="1250" w:type="pct"/>
                  <w:vAlign w:val="center"/>
                </w:tcPr>
                <w:p w:rsidR="001E5BCD" w:rsidRPr="000C6CC5" w:rsidRDefault="001E5BCD" w:rsidP="00237C67">
                  <w:pPr>
                    <w:tabs>
                      <w:tab w:val="left" w:pos="296"/>
                      <w:tab w:val="right" w:pos="1560"/>
                    </w:tabs>
                    <w:ind w:right="57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:rsidR="001E5BCD" w:rsidRPr="000C6CC5" w:rsidRDefault="001E5BCD" w:rsidP="00237C67">
                  <w:pPr>
                    <w:tabs>
                      <w:tab w:val="left" w:pos="296"/>
                      <w:tab w:val="right" w:pos="1560"/>
                    </w:tabs>
                    <w:ind w:right="57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:rsidR="001E5BCD" w:rsidRPr="000C6CC5" w:rsidRDefault="001E5BCD" w:rsidP="00237C67">
                  <w:pPr>
                    <w:tabs>
                      <w:tab w:val="left" w:pos="296"/>
                      <w:tab w:val="right" w:pos="1560"/>
                    </w:tabs>
                    <w:ind w:right="57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</w:tc>
            </w:tr>
            <w:tr w:rsidR="001E5BCD" w:rsidRPr="000C6CC5" w:rsidTr="00237C67">
              <w:tc>
                <w:tcPr>
                  <w:tcW w:w="1250" w:type="pct"/>
                  <w:vAlign w:val="center"/>
                </w:tcPr>
                <w:p w:rsidR="001E5BCD" w:rsidRPr="000C6CC5" w:rsidRDefault="001E5BCD" w:rsidP="00237C67">
                  <w:pPr>
                    <w:tabs>
                      <w:tab w:val="left" w:pos="296"/>
                      <w:tab w:val="right" w:pos="1560"/>
                    </w:tabs>
                    <w:ind w:right="57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0C6CC5">
                    <w:rPr>
                      <w:rFonts w:ascii="Arial" w:hAnsi="Arial" w:cs="Arial"/>
                      <w:sz w:val="18"/>
                      <w:szCs w:val="18"/>
                    </w:rPr>
                    <w:t>Responsable</w:t>
                  </w:r>
                </w:p>
              </w:tc>
              <w:tc>
                <w:tcPr>
                  <w:tcW w:w="1250" w:type="pct"/>
                  <w:vAlign w:val="center"/>
                </w:tcPr>
                <w:p w:rsidR="001E5BCD" w:rsidRPr="000C6CC5" w:rsidRDefault="001E5BCD" w:rsidP="00237C67">
                  <w:pPr>
                    <w:tabs>
                      <w:tab w:val="left" w:pos="296"/>
                      <w:tab w:val="right" w:pos="1560"/>
                    </w:tabs>
                    <w:ind w:right="57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:rsidR="001E5BCD" w:rsidRPr="000C6CC5" w:rsidRDefault="001E5BCD" w:rsidP="00237C67">
                  <w:pPr>
                    <w:tabs>
                      <w:tab w:val="left" w:pos="296"/>
                      <w:tab w:val="right" w:pos="1560"/>
                    </w:tabs>
                    <w:ind w:right="57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:rsidR="001E5BCD" w:rsidRPr="000C6CC5" w:rsidRDefault="001E5BCD" w:rsidP="00237C67">
                  <w:pPr>
                    <w:tabs>
                      <w:tab w:val="left" w:pos="296"/>
                      <w:tab w:val="right" w:pos="1560"/>
                    </w:tabs>
                    <w:ind w:right="57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</w:tc>
            </w:tr>
            <w:tr w:rsidR="001E5BCD" w:rsidRPr="000C6CC5" w:rsidTr="00237C67">
              <w:tc>
                <w:tcPr>
                  <w:tcW w:w="1250" w:type="pct"/>
                  <w:vAlign w:val="center"/>
                </w:tcPr>
                <w:p w:rsidR="001E5BCD" w:rsidRPr="000C6CC5" w:rsidRDefault="001E5BCD" w:rsidP="00237C67">
                  <w:pPr>
                    <w:tabs>
                      <w:tab w:val="left" w:pos="296"/>
                      <w:tab w:val="right" w:pos="1560"/>
                    </w:tabs>
                    <w:ind w:right="57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0C6CC5">
                    <w:rPr>
                      <w:rFonts w:ascii="Arial" w:hAnsi="Arial" w:cs="Arial"/>
                      <w:sz w:val="18"/>
                      <w:szCs w:val="18"/>
                    </w:rPr>
                    <w:t>Travailleur </w:t>
                  </w:r>
                </w:p>
              </w:tc>
              <w:tc>
                <w:tcPr>
                  <w:tcW w:w="1250" w:type="pct"/>
                  <w:vAlign w:val="center"/>
                </w:tcPr>
                <w:p w:rsidR="001E5BCD" w:rsidRPr="000C6CC5" w:rsidRDefault="001E5BCD" w:rsidP="00237C67">
                  <w:pPr>
                    <w:tabs>
                      <w:tab w:val="left" w:pos="296"/>
                      <w:tab w:val="right" w:pos="1560"/>
                    </w:tabs>
                    <w:ind w:right="57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:rsidR="001E5BCD" w:rsidRPr="000C6CC5" w:rsidRDefault="001E5BCD" w:rsidP="00237C67">
                  <w:pPr>
                    <w:tabs>
                      <w:tab w:val="left" w:pos="296"/>
                      <w:tab w:val="right" w:pos="1560"/>
                    </w:tabs>
                    <w:ind w:right="57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:rsidR="001E5BCD" w:rsidRPr="000C6CC5" w:rsidRDefault="001E5BCD" w:rsidP="00237C67">
                  <w:pPr>
                    <w:tabs>
                      <w:tab w:val="left" w:pos="296"/>
                      <w:tab w:val="right" w:pos="1560"/>
                    </w:tabs>
                    <w:ind w:right="57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</w:tc>
            </w:tr>
            <w:tr w:rsidR="001E5BCD" w:rsidRPr="00EB614B" w:rsidTr="00237C6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5000" w:type="pct"/>
                  <w:gridSpan w:val="4"/>
                </w:tcPr>
                <w:p w:rsidR="001E5BCD" w:rsidRPr="00284D0E" w:rsidRDefault="001E5BCD" w:rsidP="00237C67">
                  <w:pPr>
                    <w:tabs>
                      <w:tab w:val="left" w:pos="296"/>
                      <w:tab w:val="right" w:pos="1560"/>
                    </w:tabs>
                    <w:spacing w:after="120"/>
                    <w:ind w:right="-2074"/>
                    <w:jc w:val="center"/>
                    <w:rPr>
                      <w:rFonts w:ascii="Arial" w:hAnsi="Arial" w:cs="Arial"/>
                      <w:i/>
                      <w:sz w:val="8"/>
                      <w:szCs w:val="8"/>
                    </w:rPr>
                  </w:pPr>
                </w:p>
                <w:p w:rsidR="001E5BCD" w:rsidRDefault="001E5BCD" w:rsidP="00237C67">
                  <w:pPr>
                    <w:tabs>
                      <w:tab w:val="left" w:pos="296"/>
                      <w:tab w:val="right" w:pos="1560"/>
                    </w:tabs>
                    <w:spacing w:after="120"/>
                    <w:ind w:right="-2074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284D0E">
                    <w:rPr>
                      <w:rFonts w:ascii="Arial" w:hAnsi="Arial" w:cs="Arial"/>
                      <w:i/>
                      <w:sz w:val="18"/>
                      <w:szCs w:val="18"/>
                    </w:rPr>
                    <w:t>L’élève serait-il capable d’assumer son travail scolaire en plus de la section sportive (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3-</w:t>
                  </w:r>
                  <w:r w:rsidRPr="00284D0E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4h) et 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de l’activité club (3-4h) ? </w:t>
                  </w:r>
                </w:p>
                <w:p w:rsidR="001E5BCD" w:rsidRPr="00284D0E" w:rsidRDefault="001E5BCD" w:rsidP="00237C67">
                  <w:pPr>
                    <w:tabs>
                      <w:tab w:val="left" w:pos="296"/>
                      <w:tab w:val="right" w:pos="1560"/>
                    </w:tabs>
                    <w:spacing w:after="120"/>
                    <w:ind w:right="-2074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sym w:font="Wingdings" w:char="F071"/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oui, sans aucune difficulté 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sym w:font="Wingdings" w:char="F071"/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oui, avec des efforts en plus 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sym w:font="Wingdings" w:char="F071"/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non, car la surcharge est trop importante</w:t>
                  </w:r>
                </w:p>
                <w:p w:rsidR="001E5BCD" w:rsidRPr="00416E0B" w:rsidRDefault="00770F6B" w:rsidP="00416E0B">
                  <w:pPr>
                    <w:tabs>
                      <w:tab w:val="left" w:pos="296"/>
                      <w:tab w:val="right" w:pos="1560"/>
                    </w:tabs>
                    <w:spacing w:after="120"/>
                    <w:ind w:right="57"/>
                    <w:jc w:val="center"/>
                    <w:rPr>
                      <w:rFonts w:ascii="Arial" w:hAnsi="Arial" w:cs="Arial"/>
                      <w:b/>
                      <w:u w:val="single"/>
                    </w:rPr>
                  </w:pPr>
                  <w:r w:rsidRPr="00416E0B">
                    <w:rPr>
                      <w:rFonts w:ascii="Arial" w:hAnsi="Arial" w:cs="Arial"/>
                      <w:b/>
                      <w:u w:val="single"/>
                    </w:rPr>
                    <w:t xml:space="preserve">Avis du Directeur (ou du Chef d’établissement) </w:t>
                  </w:r>
                  <w:r w:rsidR="001E5BCD" w:rsidRPr="00416E0B">
                    <w:rPr>
                      <w:rFonts w:ascii="Arial" w:hAnsi="Arial" w:cs="Arial"/>
                      <w:b/>
                      <w:u w:val="single"/>
                    </w:rPr>
                    <w:t>concernant l’inscription de l’élève en section sportive :</w:t>
                  </w:r>
                </w:p>
                <w:p w:rsidR="001E5BCD" w:rsidRDefault="001E5BCD" w:rsidP="00237C67">
                  <w:pPr>
                    <w:tabs>
                      <w:tab w:val="left" w:pos="296"/>
                      <w:tab w:val="right" w:pos="1560"/>
                    </w:tabs>
                    <w:spacing w:after="120"/>
                    <w:ind w:right="57"/>
                    <w:rPr>
                      <w:rFonts w:ascii="Arial" w:hAnsi="Arial" w:cs="Arial"/>
                      <w:i/>
                    </w:rPr>
                  </w:pPr>
                </w:p>
                <w:p w:rsidR="001E5BCD" w:rsidRPr="00EB614B" w:rsidRDefault="001E5BCD" w:rsidP="00237C67">
                  <w:pPr>
                    <w:tabs>
                      <w:tab w:val="left" w:pos="296"/>
                      <w:tab w:val="right" w:pos="1560"/>
                    </w:tabs>
                    <w:spacing w:after="120"/>
                    <w:ind w:right="57"/>
                    <w:rPr>
                      <w:rFonts w:ascii="Arial" w:hAnsi="Arial" w:cs="Arial"/>
                      <w:i/>
                    </w:rPr>
                  </w:pPr>
                </w:p>
                <w:p w:rsidR="001E5BCD" w:rsidRPr="00EB614B" w:rsidRDefault="001E5BCD" w:rsidP="00237C67">
                  <w:pPr>
                    <w:tabs>
                      <w:tab w:val="left" w:pos="296"/>
                      <w:tab w:val="right" w:pos="1560"/>
                    </w:tabs>
                    <w:spacing w:after="120"/>
                    <w:ind w:right="57"/>
                    <w:jc w:val="right"/>
                    <w:rPr>
                      <w:rFonts w:ascii="Arial" w:hAnsi="Arial" w:cs="Arial"/>
                      <w:i/>
                    </w:rPr>
                  </w:pPr>
                  <w:r w:rsidRPr="00EB614B">
                    <w:rPr>
                      <w:rFonts w:ascii="Arial" w:hAnsi="Arial" w:cs="Arial"/>
                      <w:i/>
                    </w:rPr>
                    <w:t>Nom du signataire</w:t>
                  </w:r>
                </w:p>
              </w:tc>
            </w:tr>
          </w:tbl>
          <w:p w:rsidR="001E5BCD" w:rsidRPr="00EB614B" w:rsidRDefault="001E5BCD" w:rsidP="00237C67">
            <w:pPr>
              <w:tabs>
                <w:tab w:val="left" w:pos="296"/>
                <w:tab w:val="right" w:pos="1560"/>
              </w:tabs>
              <w:ind w:right="55"/>
              <w:rPr>
                <w:rFonts w:ascii="Arial" w:hAnsi="Arial" w:cs="Arial"/>
              </w:rPr>
            </w:pPr>
          </w:p>
        </w:tc>
      </w:tr>
    </w:tbl>
    <w:p w:rsidR="002C6EDE" w:rsidRPr="00EB614B" w:rsidRDefault="002C6EDE" w:rsidP="0047376F">
      <w:pPr>
        <w:tabs>
          <w:tab w:val="left" w:pos="296"/>
          <w:tab w:val="right" w:pos="1560"/>
        </w:tabs>
        <w:ind w:right="55"/>
        <w:rPr>
          <w:rFonts w:ascii="Arial" w:hAnsi="Arial" w:cs="Arial"/>
        </w:rPr>
      </w:pPr>
    </w:p>
    <w:p w:rsidR="00756CCD" w:rsidRPr="00EB614B" w:rsidRDefault="00756CCD" w:rsidP="00E123A9">
      <w:pPr>
        <w:tabs>
          <w:tab w:val="left" w:pos="296"/>
          <w:tab w:val="right" w:pos="1560"/>
        </w:tabs>
        <w:ind w:right="55"/>
        <w:jc w:val="both"/>
        <w:rPr>
          <w:rFonts w:ascii="Arial" w:hAnsi="Arial" w:cs="Arial"/>
          <w:i/>
        </w:rPr>
      </w:pPr>
      <w:r w:rsidRPr="00EB614B">
        <w:rPr>
          <w:rFonts w:ascii="Arial" w:hAnsi="Arial" w:cs="Arial"/>
          <w:i/>
        </w:rPr>
        <w:t xml:space="preserve">Conscients des exigences qu’impliquent la pratique supplémentaire d’une activité sportive, l’élève et ses responsables </w:t>
      </w:r>
      <w:r w:rsidR="00E123A9" w:rsidRPr="00EB614B">
        <w:rPr>
          <w:rFonts w:ascii="Arial" w:hAnsi="Arial" w:cs="Arial"/>
          <w:i/>
        </w:rPr>
        <w:t xml:space="preserve">légaux souhaitent inscrire </w:t>
      </w:r>
      <w:r w:rsidRPr="00EB614B">
        <w:rPr>
          <w:rFonts w:ascii="Arial" w:hAnsi="Arial" w:cs="Arial"/>
          <w:i/>
        </w:rPr>
        <w:t>(</w:t>
      </w:r>
      <w:r w:rsidR="00553BF8" w:rsidRPr="00EB614B">
        <w:rPr>
          <w:rFonts w:ascii="Arial" w:hAnsi="Arial" w:cs="Arial"/>
          <w:i/>
        </w:rPr>
        <w:t xml:space="preserve">Nom - </w:t>
      </w:r>
      <w:r w:rsidRPr="00EB614B">
        <w:rPr>
          <w:rFonts w:ascii="Arial" w:hAnsi="Arial" w:cs="Arial"/>
          <w:i/>
        </w:rPr>
        <w:t xml:space="preserve">prénom) </w:t>
      </w:r>
      <w:proofErr w:type="spellStart"/>
      <w:r w:rsidRPr="00EB614B">
        <w:rPr>
          <w:rFonts w:ascii="Arial" w:hAnsi="Arial" w:cs="Arial"/>
          <w:i/>
        </w:rPr>
        <w:t>____________</w:t>
      </w:r>
      <w:r w:rsidR="00E123A9" w:rsidRPr="00EB614B">
        <w:rPr>
          <w:rFonts w:ascii="Arial" w:hAnsi="Arial" w:cs="Arial"/>
          <w:i/>
        </w:rPr>
        <w:t>_________</w:t>
      </w:r>
      <w:r w:rsidR="00EB614B">
        <w:rPr>
          <w:rFonts w:ascii="Arial" w:hAnsi="Arial" w:cs="Arial"/>
          <w:i/>
        </w:rPr>
        <w:t>___________</w:t>
      </w:r>
      <w:r w:rsidR="00E123A9" w:rsidRPr="00EB614B">
        <w:rPr>
          <w:rFonts w:ascii="Arial" w:hAnsi="Arial" w:cs="Arial"/>
          <w:i/>
        </w:rPr>
        <w:t>_</w:t>
      </w:r>
      <w:r w:rsidRPr="00EB614B">
        <w:rPr>
          <w:rFonts w:ascii="Arial" w:hAnsi="Arial" w:cs="Arial"/>
          <w:i/>
        </w:rPr>
        <w:t>__en</w:t>
      </w:r>
      <w:proofErr w:type="spellEnd"/>
      <w:r w:rsidRPr="00EB614B">
        <w:rPr>
          <w:rFonts w:ascii="Arial" w:hAnsi="Arial" w:cs="Arial"/>
          <w:i/>
        </w:rPr>
        <w:t xml:space="preserve"> section sportive</w:t>
      </w:r>
      <w:r w:rsidR="00553BF8" w:rsidRPr="00EB614B">
        <w:rPr>
          <w:rFonts w:ascii="Arial" w:hAnsi="Arial" w:cs="Arial"/>
          <w:i/>
        </w:rPr>
        <w:t xml:space="preserve"> scolaire</w:t>
      </w:r>
      <w:r w:rsidR="007C4ED7" w:rsidRPr="00EB614B">
        <w:rPr>
          <w:rFonts w:ascii="Arial" w:hAnsi="Arial" w:cs="Arial"/>
          <w:i/>
        </w:rPr>
        <w:t>.</w:t>
      </w:r>
    </w:p>
    <w:p w:rsidR="00916B61" w:rsidRPr="00EB614B" w:rsidRDefault="00916B61" w:rsidP="0047376F">
      <w:pPr>
        <w:tabs>
          <w:tab w:val="left" w:pos="296"/>
          <w:tab w:val="right" w:pos="1560"/>
        </w:tabs>
        <w:ind w:right="55"/>
        <w:rPr>
          <w:rFonts w:ascii="Arial" w:hAnsi="Arial" w:cs="Arial"/>
          <w:i/>
        </w:rPr>
      </w:pPr>
    </w:p>
    <w:p w:rsidR="00E123A9" w:rsidRPr="00EB614B" w:rsidRDefault="00E123A9" w:rsidP="0047376F">
      <w:pPr>
        <w:tabs>
          <w:tab w:val="left" w:pos="296"/>
          <w:tab w:val="right" w:pos="1560"/>
        </w:tabs>
        <w:ind w:right="55"/>
        <w:rPr>
          <w:rFonts w:ascii="Arial" w:hAnsi="Arial" w:cs="Arial"/>
          <w:i/>
        </w:rPr>
      </w:pPr>
      <w:r w:rsidRPr="00EB614B">
        <w:rPr>
          <w:rFonts w:ascii="Arial" w:hAnsi="Arial" w:cs="Arial"/>
          <w:i/>
        </w:rPr>
        <w:t>En cas d’acceptation en section sportive scolaire, n</w:t>
      </w:r>
      <w:r w:rsidR="00916B61" w:rsidRPr="00EB614B">
        <w:rPr>
          <w:rFonts w:ascii="Arial" w:hAnsi="Arial" w:cs="Arial"/>
          <w:i/>
        </w:rPr>
        <w:t xml:space="preserve">ous </w:t>
      </w:r>
      <w:r w:rsidRPr="00EB614B">
        <w:rPr>
          <w:rFonts w:ascii="Arial" w:hAnsi="Arial" w:cs="Arial"/>
          <w:i/>
        </w:rPr>
        <w:t xml:space="preserve">nous engageons </w:t>
      </w:r>
      <w:r w:rsidR="00916B61" w:rsidRPr="00EB614B">
        <w:rPr>
          <w:rFonts w:ascii="Arial" w:hAnsi="Arial" w:cs="Arial"/>
          <w:i/>
        </w:rPr>
        <w:t>sur l’honneur</w:t>
      </w:r>
      <w:r w:rsidRPr="00EB614B">
        <w:rPr>
          <w:rFonts w:ascii="Arial" w:hAnsi="Arial" w:cs="Arial"/>
          <w:i/>
        </w:rPr>
        <w:t> :</w:t>
      </w:r>
    </w:p>
    <w:p w:rsidR="00E123A9" w:rsidRPr="00EB614B" w:rsidRDefault="00E123A9" w:rsidP="00D955A0">
      <w:pPr>
        <w:numPr>
          <w:ilvl w:val="0"/>
          <w:numId w:val="24"/>
        </w:numPr>
        <w:tabs>
          <w:tab w:val="left" w:pos="296"/>
          <w:tab w:val="right" w:pos="851"/>
        </w:tabs>
        <w:ind w:left="993" w:right="55" w:hanging="851"/>
        <w:rPr>
          <w:rFonts w:ascii="Arial" w:hAnsi="Arial" w:cs="Arial"/>
          <w:i/>
        </w:rPr>
      </w:pPr>
      <w:r w:rsidRPr="00EB614B">
        <w:rPr>
          <w:rFonts w:ascii="Arial" w:hAnsi="Arial" w:cs="Arial"/>
          <w:i/>
        </w:rPr>
        <w:t>à inscrire notre enfant à l’association sportive du collège</w:t>
      </w:r>
      <w:r w:rsidR="00D955A0">
        <w:rPr>
          <w:rFonts w:ascii="Arial" w:hAnsi="Arial" w:cs="Arial"/>
          <w:i/>
        </w:rPr>
        <w:t xml:space="preserve"> (afin qu’il puisse participer aux compétitions de la section)</w:t>
      </w:r>
    </w:p>
    <w:p w:rsidR="00916B61" w:rsidRPr="00EB614B" w:rsidRDefault="00F40C5B" w:rsidP="00D955A0">
      <w:pPr>
        <w:numPr>
          <w:ilvl w:val="0"/>
          <w:numId w:val="24"/>
        </w:numPr>
        <w:tabs>
          <w:tab w:val="left" w:pos="296"/>
          <w:tab w:val="right" w:pos="851"/>
        </w:tabs>
        <w:ind w:left="993" w:right="55" w:hanging="851"/>
        <w:rPr>
          <w:rFonts w:ascii="Arial" w:hAnsi="Arial" w:cs="Arial"/>
          <w:i/>
        </w:rPr>
      </w:pPr>
      <w:r>
        <w:rPr>
          <w:rFonts w:ascii="Arial" w:hAnsi="Arial" w:cs="Arial"/>
          <w:i/>
        </w:rPr>
        <w:t>à ce qu’il</w:t>
      </w:r>
      <w:r w:rsidR="00E123A9" w:rsidRPr="00EB614B">
        <w:rPr>
          <w:rFonts w:ascii="Arial" w:hAnsi="Arial" w:cs="Arial"/>
          <w:i/>
        </w:rPr>
        <w:t xml:space="preserve"> participe au cross UNSS</w:t>
      </w:r>
      <w:r w:rsidR="00620BA9" w:rsidRPr="00EB614B">
        <w:rPr>
          <w:rFonts w:ascii="Arial" w:hAnsi="Arial" w:cs="Arial"/>
          <w:i/>
        </w:rPr>
        <w:t xml:space="preserve"> (une fois dans l’année)</w:t>
      </w:r>
      <w:r w:rsidR="00E123A9" w:rsidRPr="00EB614B">
        <w:rPr>
          <w:rFonts w:ascii="Arial" w:hAnsi="Arial" w:cs="Arial"/>
          <w:i/>
        </w:rPr>
        <w:t xml:space="preserve">. </w:t>
      </w:r>
    </w:p>
    <w:p w:rsidR="003D10A1" w:rsidRDefault="00E123A9" w:rsidP="0047376F">
      <w:pPr>
        <w:numPr>
          <w:ilvl w:val="0"/>
          <w:numId w:val="24"/>
        </w:numPr>
        <w:tabs>
          <w:tab w:val="left" w:pos="296"/>
          <w:tab w:val="right" w:pos="851"/>
        </w:tabs>
        <w:ind w:left="993" w:right="55" w:hanging="851"/>
        <w:rPr>
          <w:rFonts w:ascii="Arial" w:hAnsi="Arial" w:cs="Arial"/>
          <w:i/>
        </w:rPr>
      </w:pPr>
      <w:r w:rsidRPr="00EB614B">
        <w:rPr>
          <w:rFonts w:ascii="Arial" w:hAnsi="Arial" w:cs="Arial"/>
          <w:i/>
        </w:rPr>
        <w:t xml:space="preserve">à ce qu’il soit licencié dans un club FFF </w:t>
      </w:r>
      <w:r w:rsidR="000F6254" w:rsidRPr="00EB614B">
        <w:rPr>
          <w:rFonts w:ascii="Arial" w:hAnsi="Arial" w:cs="Arial"/>
          <w:i/>
        </w:rPr>
        <w:t xml:space="preserve">de son choix </w:t>
      </w:r>
      <w:r w:rsidRPr="00EB614B">
        <w:rPr>
          <w:rFonts w:ascii="Arial" w:hAnsi="Arial" w:cs="Arial"/>
          <w:i/>
        </w:rPr>
        <w:t>(élève de la section foot)</w:t>
      </w:r>
      <w:r w:rsidR="00ED3FDF" w:rsidRPr="00EB614B">
        <w:rPr>
          <w:rFonts w:ascii="Arial" w:hAnsi="Arial" w:cs="Arial"/>
          <w:i/>
        </w:rPr>
        <w:t>.</w:t>
      </w:r>
    </w:p>
    <w:p w:rsidR="00D955A0" w:rsidRDefault="00D955A0" w:rsidP="00D955A0">
      <w:pPr>
        <w:tabs>
          <w:tab w:val="left" w:pos="296"/>
          <w:tab w:val="right" w:pos="851"/>
        </w:tabs>
        <w:ind w:right="55"/>
        <w:rPr>
          <w:rFonts w:ascii="Arial" w:hAnsi="Arial" w:cs="Arial"/>
          <w:i/>
        </w:rPr>
      </w:pPr>
    </w:p>
    <w:tbl>
      <w:tblPr>
        <w:tblW w:w="0" w:type="auto"/>
        <w:tblLook w:val="04A0"/>
      </w:tblPr>
      <w:tblGrid>
        <w:gridCol w:w="3637"/>
        <w:gridCol w:w="3637"/>
        <w:gridCol w:w="3638"/>
      </w:tblGrid>
      <w:tr w:rsidR="00D955A0" w:rsidRPr="004C0ADC" w:rsidTr="004C0ADC">
        <w:tc>
          <w:tcPr>
            <w:tcW w:w="3637" w:type="dxa"/>
          </w:tcPr>
          <w:p w:rsidR="00D955A0" w:rsidRPr="004C0ADC" w:rsidRDefault="00D955A0" w:rsidP="004C0ADC">
            <w:pPr>
              <w:tabs>
                <w:tab w:val="left" w:pos="296"/>
                <w:tab w:val="right" w:pos="1560"/>
              </w:tabs>
              <w:ind w:right="55"/>
              <w:rPr>
                <w:rFonts w:ascii="Arial" w:hAnsi="Arial" w:cs="Arial"/>
              </w:rPr>
            </w:pPr>
            <w:r w:rsidRPr="004C0ADC">
              <w:rPr>
                <w:rFonts w:ascii="Arial" w:hAnsi="Arial" w:cs="Arial"/>
              </w:rPr>
              <w:t>Fait à :                   le :</w:t>
            </w:r>
          </w:p>
        </w:tc>
        <w:tc>
          <w:tcPr>
            <w:tcW w:w="3637" w:type="dxa"/>
          </w:tcPr>
          <w:p w:rsidR="00D955A0" w:rsidRPr="004C0ADC" w:rsidRDefault="00D955A0" w:rsidP="004C0ADC">
            <w:pPr>
              <w:tabs>
                <w:tab w:val="left" w:pos="296"/>
                <w:tab w:val="right" w:pos="851"/>
              </w:tabs>
              <w:ind w:right="55"/>
              <w:rPr>
                <w:rFonts w:ascii="Arial" w:hAnsi="Arial" w:cs="Arial"/>
                <w:i/>
              </w:rPr>
            </w:pPr>
            <w:r w:rsidRPr="004C0ADC">
              <w:rPr>
                <w:rFonts w:ascii="Arial" w:hAnsi="Arial" w:cs="Arial"/>
              </w:rPr>
              <w:t>Signature du candidat :</w:t>
            </w:r>
          </w:p>
        </w:tc>
        <w:tc>
          <w:tcPr>
            <w:tcW w:w="3638" w:type="dxa"/>
          </w:tcPr>
          <w:p w:rsidR="00D955A0" w:rsidRPr="004C0ADC" w:rsidRDefault="00D955A0" w:rsidP="004C0ADC">
            <w:pPr>
              <w:tabs>
                <w:tab w:val="left" w:pos="296"/>
                <w:tab w:val="right" w:pos="851"/>
              </w:tabs>
              <w:ind w:right="55"/>
              <w:rPr>
                <w:rFonts w:ascii="Arial" w:hAnsi="Arial" w:cs="Arial"/>
                <w:i/>
              </w:rPr>
            </w:pPr>
            <w:r w:rsidRPr="004C0ADC">
              <w:rPr>
                <w:rFonts w:ascii="Arial" w:hAnsi="Arial" w:cs="Arial"/>
              </w:rPr>
              <w:t>Signature des responsables légaux :</w:t>
            </w:r>
          </w:p>
        </w:tc>
      </w:tr>
    </w:tbl>
    <w:p w:rsidR="0047376F" w:rsidRPr="00EB614B" w:rsidRDefault="0047376F" w:rsidP="003D10A1">
      <w:pPr>
        <w:tabs>
          <w:tab w:val="left" w:pos="296"/>
          <w:tab w:val="right" w:pos="1560"/>
        </w:tabs>
        <w:ind w:right="55"/>
        <w:rPr>
          <w:rFonts w:ascii="Arial" w:hAnsi="Arial" w:cs="Arial"/>
        </w:rPr>
      </w:pPr>
    </w:p>
    <w:sectPr w:rsidR="0047376F" w:rsidRPr="00EB614B" w:rsidSect="00EB26B8">
      <w:pgSz w:w="11906" w:h="16838" w:code="9"/>
      <w:pgMar w:top="284" w:right="567" w:bottom="284" w:left="567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4A6" w:rsidRDefault="00B434A6">
      <w:r>
        <w:separator/>
      </w:r>
    </w:p>
  </w:endnote>
  <w:endnote w:type="continuationSeparator" w:id="0">
    <w:p w:rsidR="00B434A6" w:rsidRDefault="00B43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4A6" w:rsidRDefault="00B434A6">
      <w:r>
        <w:separator/>
      </w:r>
    </w:p>
  </w:footnote>
  <w:footnote w:type="continuationSeparator" w:id="0">
    <w:p w:rsidR="00B434A6" w:rsidRDefault="00B434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EC22A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128A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6E2D5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31A38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640BD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DE92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7AD6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6C41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BE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CC98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AA39FA"/>
    <w:multiLevelType w:val="hybridMultilevel"/>
    <w:tmpl w:val="E5F223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AA2CAE"/>
    <w:multiLevelType w:val="hybridMultilevel"/>
    <w:tmpl w:val="321E0CE8"/>
    <w:lvl w:ilvl="0" w:tplc="870A12C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37E6B61"/>
    <w:multiLevelType w:val="hybridMultilevel"/>
    <w:tmpl w:val="1360A47E"/>
    <w:lvl w:ilvl="0" w:tplc="ED8A89E4">
      <w:start w:val="1"/>
      <w:numFmt w:val="bullet"/>
      <w:pStyle w:val="tiret"/>
      <w:lvlText w:val="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6F58FB"/>
    <w:multiLevelType w:val="hybridMultilevel"/>
    <w:tmpl w:val="A0508D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AB7A62"/>
    <w:multiLevelType w:val="hybridMultilevel"/>
    <w:tmpl w:val="CD1A0E2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B4C4806"/>
    <w:multiLevelType w:val="hybridMultilevel"/>
    <w:tmpl w:val="4F20DA12"/>
    <w:lvl w:ilvl="0" w:tplc="70FAC952">
      <w:start w:val="1"/>
      <w:numFmt w:val="bullet"/>
      <w:pStyle w:val="Puc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9536E6"/>
    <w:multiLevelType w:val="hybridMultilevel"/>
    <w:tmpl w:val="4F06FAF0"/>
    <w:lvl w:ilvl="0" w:tplc="E6805B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6E7F20"/>
    <w:multiLevelType w:val="singleLevel"/>
    <w:tmpl w:val="E41A3604"/>
    <w:lvl w:ilvl="0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9EE0EB5"/>
    <w:multiLevelType w:val="hybridMultilevel"/>
    <w:tmpl w:val="EBC6D260"/>
    <w:lvl w:ilvl="0" w:tplc="A01AA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E2C382C"/>
    <w:multiLevelType w:val="hybridMultilevel"/>
    <w:tmpl w:val="6EF40B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8C0BAC"/>
    <w:multiLevelType w:val="hybridMultilevel"/>
    <w:tmpl w:val="D7F8FA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D57632"/>
    <w:multiLevelType w:val="multilevel"/>
    <w:tmpl w:val="1360A47E"/>
    <w:lvl w:ilvl="0">
      <w:start w:val="1"/>
      <w:numFmt w:val="bullet"/>
      <w:lvlText w:val="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EE3C97"/>
    <w:multiLevelType w:val="singleLevel"/>
    <w:tmpl w:val="D65AB5BE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620C3223"/>
    <w:multiLevelType w:val="hybridMultilevel"/>
    <w:tmpl w:val="8C5085A4"/>
    <w:lvl w:ilvl="0" w:tplc="479EDE2A">
      <w:start w:val="2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21706F"/>
    <w:multiLevelType w:val="hybridMultilevel"/>
    <w:tmpl w:val="4E9C0E04"/>
    <w:lvl w:ilvl="0" w:tplc="64663A1A">
      <w:start w:val="1"/>
      <w:numFmt w:val="bullet"/>
      <w:lvlText w:val="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A837B87"/>
    <w:multiLevelType w:val="hybridMultilevel"/>
    <w:tmpl w:val="1E680086"/>
    <w:lvl w:ilvl="0" w:tplc="6C2EA2F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12"/>
  </w:num>
  <w:num w:numId="4">
    <w:abstractNumId w:val="21"/>
  </w:num>
  <w:num w:numId="5">
    <w:abstractNumId w:val="15"/>
  </w:num>
  <w:num w:numId="6">
    <w:abstractNumId w:val="2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3"/>
  </w:num>
  <w:num w:numId="18">
    <w:abstractNumId w:val="18"/>
  </w:num>
  <w:num w:numId="19">
    <w:abstractNumId w:val="16"/>
  </w:num>
  <w:num w:numId="20">
    <w:abstractNumId w:val="10"/>
  </w:num>
  <w:num w:numId="21">
    <w:abstractNumId w:val="20"/>
  </w:num>
  <w:num w:numId="22">
    <w:abstractNumId w:val="19"/>
  </w:num>
  <w:num w:numId="23">
    <w:abstractNumId w:val="13"/>
  </w:num>
  <w:num w:numId="24">
    <w:abstractNumId w:val="11"/>
  </w:num>
  <w:num w:numId="25">
    <w:abstractNumId w:val="25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attachedTemplate r:id="rId1"/>
  <w:stylePaneFormatFilter w:val="0004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284322"/>
    <w:rsid w:val="0000542A"/>
    <w:rsid w:val="00010BB0"/>
    <w:rsid w:val="00015067"/>
    <w:rsid w:val="00022172"/>
    <w:rsid w:val="00036AB7"/>
    <w:rsid w:val="00044230"/>
    <w:rsid w:val="000540E1"/>
    <w:rsid w:val="0005652C"/>
    <w:rsid w:val="0006793A"/>
    <w:rsid w:val="00070F1A"/>
    <w:rsid w:val="00074EC2"/>
    <w:rsid w:val="0008264D"/>
    <w:rsid w:val="000A1E18"/>
    <w:rsid w:val="000B1724"/>
    <w:rsid w:val="000B2B89"/>
    <w:rsid w:val="000C3941"/>
    <w:rsid w:val="000C6CC5"/>
    <w:rsid w:val="000D01F8"/>
    <w:rsid w:val="000E2060"/>
    <w:rsid w:val="000F5432"/>
    <w:rsid w:val="000F6254"/>
    <w:rsid w:val="001045D2"/>
    <w:rsid w:val="00111415"/>
    <w:rsid w:val="00140BEF"/>
    <w:rsid w:val="001521CC"/>
    <w:rsid w:val="001601DA"/>
    <w:rsid w:val="00184383"/>
    <w:rsid w:val="00185141"/>
    <w:rsid w:val="001915A1"/>
    <w:rsid w:val="001948A8"/>
    <w:rsid w:val="001B16ED"/>
    <w:rsid w:val="001D473C"/>
    <w:rsid w:val="001E5BCD"/>
    <w:rsid w:val="001E6E4F"/>
    <w:rsid w:val="001E795F"/>
    <w:rsid w:val="001F3715"/>
    <w:rsid w:val="00211A76"/>
    <w:rsid w:val="00230252"/>
    <w:rsid w:val="00233524"/>
    <w:rsid w:val="002339DD"/>
    <w:rsid w:val="00237C67"/>
    <w:rsid w:val="002706AA"/>
    <w:rsid w:val="0027134A"/>
    <w:rsid w:val="00271E48"/>
    <w:rsid w:val="00274B6C"/>
    <w:rsid w:val="00284322"/>
    <w:rsid w:val="00284D0E"/>
    <w:rsid w:val="00293F33"/>
    <w:rsid w:val="002A063B"/>
    <w:rsid w:val="002A16D1"/>
    <w:rsid w:val="002A5E3B"/>
    <w:rsid w:val="002B4391"/>
    <w:rsid w:val="002C6EDE"/>
    <w:rsid w:val="002F7AF7"/>
    <w:rsid w:val="0030006B"/>
    <w:rsid w:val="00316483"/>
    <w:rsid w:val="0032125B"/>
    <w:rsid w:val="00332A73"/>
    <w:rsid w:val="003377EC"/>
    <w:rsid w:val="00352014"/>
    <w:rsid w:val="00363C5D"/>
    <w:rsid w:val="00370944"/>
    <w:rsid w:val="00370A3D"/>
    <w:rsid w:val="00382EE1"/>
    <w:rsid w:val="00387EE4"/>
    <w:rsid w:val="003A0C8D"/>
    <w:rsid w:val="003A4B97"/>
    <w:rsid w:val="003A6717"/>
    <w:rsid w:val="003B12B2"/>
    <w:rsid w:val="003B1E08"/>
    <w:rsid w:val="003B2164"/>
    <w:rsid w:val="003C47C5"/>
    <w:rsid w:val="003C625E"/>
    <w:rsid w:val="003D10A1"/>
    <w:rsid w:val="003D5302"/>
    <w:rsid w:val="003E175D"/>
    <w:rsid w:val="00414594"/>
    <w:rsid w:val="00415FB5"/>
    <w:rsid w:val="00416E0B"/>
    <w:rsid w:val="00417AFB"/>
    <w:rsid w:val="00430F4D"/>
    <w:rsid w:val="00433753"/>
    <w:rsid w:val="00454A14"/>
    <w:rsid w:val="00455120"/>
    <w:rsid w:val="00465150"/>
    <w:rsid w:val="0046590F"/>
    <w:rsid w:val="00467720"/>
    <w:rsid w:val="00470B4F"/>
    <w:rsid w:val="0047376F"/>
    <w:rsid w:val="004830DF"/>
    <w:rsid w:val="004923DA"/>
    <w:rsid w:val="004937E0"/>
    <w:rsid w:val="004A7DD5"/>
    <w:rsid w:val="004C0ADC"/>
    <w:rsid w:val="004C7010"/>
    <w:rsid w:val="004E26AD"/>
    <w:rsid w:val="00501BFF"/>
    <w:rsid w:val="005076D1"/>
    <w:rsid w:val="005140FF"/>
    <w:rsid w:val="0052290E"/>
    <w:rsid w:val="00526284"/>
    <w:rsid w:val="00537552"/>
    <w:rsid w:val="00541904"/>
    <w:rsid w:val="0054483E"/>
    <w:rsid w:val="00553BF8"/>
    <w:rsid w:val="00570AAC"/>
    <w:rsid w:val="00574D33"/>
    <w:rsid w:val="00586746"/>
    <w:rsid w:val="00592CE0"/>
    <w:rsid w:val="00593CAE"/>
    <w:rsid w:val="00595476"/>
    <w:rsid w:val="005C706A"/>
    <w:rsid w:val="005C75F1"/>
    <w:rsid w:val="005E35CF"/>
    <w:rsid w:val="00606A1B"/>
    <w:rsid w:val="00617828"/>
    <w:rsid w:val="006202C4"/>
    <w:rsid w:val="00620BA9"/>
    <w:rsid w:val="0062143F"/>
    <w:rsid w:val="00636FF4"/>
    <w:rsid w:val="00643DA0"/>
    <w:rsid w:val="00647CDF"/>
    <w:rsid w:val="006506A4"/>
    <w:rsid w:val="00653AF4"/>
    <w:rsid w:val="00662D61"/>
    <w:rsid w:val="006677B7"/>
    <w:rsid w:val="0068001C"/>
    <w:rsid w:val="0069511B"/>
    <w:rsid w:val="00697DE6"/>
    <w:rsid w:val="006A7CCE"/>
    <w:rsid w:val="006C0159"/>
    <w:rsid w:val="006C4629"/>
    <w:rsid w:val="006D6130"/>
    <w:rsid w:val="0071052A"/>
    <w:rsid w:val="007113A4"/>
    <w:rsid w:val="0071499A"/>
    <w:rsid w:val="00720BEA"/>
    <w:rsid w:val="00726C7C"/>
    <w:rsid w:val="0073495E"/>
    <w:rsid w:val="00756CCD"/>
    <w:rsid w:val="00757866"/>
    <w:rsid w:val="00770F6B"/>
    <w:rsid w:val="0077222D"/>
    <w:rsid w:val="007761F8"/>
    <w:rsid w:val="00784CAA"/>
    <w:rsid w:val="00786AB5"/>
    <w:rsid w:val="00795F34"/>
    <w:rsid w:val="007B49EA"/>
    <w:rsid w:val="007C4ED7"/>
    <w:rsid w:val="007E3078"/>
    <w:rsid w:val="007E4452"/>
    <w:rsid w:val="007F59D5"/>
    <w:rsid w:val="007F7483"/>
    <w:rsid w:val="00800545"/>
    <w:rsid w:val="0081518E"/>
    <w:rsid w:val="00817AD3"/>
    <w:rsid w:val="00817CA5"/>
    <w:rsid w:val="0082317A"/>
    <w:rsid w:val="0082787F"/>
    <w:rsid w:val="00832320"/>
    <w:rsid w:val="00840289"/>
    <w:rsid w:val="00840311"/>
    <w:rsid w:val="00847FA0"/>
    <w:rsid w:val="00882815"/>
    <w:rsid w:val="00895BCB"/>
    <w:rsid w:val="00896C9B"/>
    <w:rsid w:val="008A1482"/>
    <w:rsid w:val="008C1AE5"/>
    <w:rsid w:val="008E256C"/>
    <w:rsid w:val="008E4F21"/>
    <w:rsid w:val="008E5265"/>
    <w:rsid w:val="008E6C2D"/>
    <w:rsid w:val="008E7CAF"/>
    <w:rsid w:val="008F0305"/>
    <w:rsid w:val="008F5377"/>
    <w:rsid w:val="009002A5"/>
    <w:rsid w:val="00914857"/>
    <w:rsid w:val="00916B61"/>
    <w:rsid w:val="0092074C"/>
    <w:rsid w:val="009208E1"/>
    <w:rsid w:val="009215F6"/>
    <w:rsid w:val="00924494"/>
    <w:rsid w:val="009260D9"/>
    <w:rsid w:val="00927F08"/>
    <w:rsid w:val="00964DE3"/>
    <w:rsid w:val="0098164A"/>
    <w:rsid w:val="009863B8"/>
    <w:rsid w:val="00986A7C"/>
    <w:rsid w:val="009A6A0C"/>
    <w:rsid w:val="009C4351"/>
    <w:rsid w:val="009F1272"/>
    <w:rsid w:val="009F3403"/>
    <w:rsid w:val="009F7986"/>
    <w:rsid w:val="00A021CF"/>
    <w:rsid w:val="00A04916"/>
    <w:rsid w:val="00A33836"/>
    <w:rsid w:val="00A500CD"/>
    <w:rsid w:val="00A56C2A"/>
    <w:rsid w:val="00A7012B"/>
    <w:rsid w:val="00A757D6"/>
    <w:rsid w:val="00A83928"/>
    <w:rsid w:val="00AE2724"/>
    <w:rsid w:val="00B079B6"/>
    <w:rsid w:val="00B21322"/>
    <w:rsid w:val="00B351F0"/>
    <w:rsid w:val="00B434A6"/>
    <w:rsid w:val="00B50380"/>
    <w:rsid w:val="00B57C97"/>
    <w:rsid w:val="00B71FBB"/>
    <w:rsid w:val="00B723B8"/>
    <w:rsid w:val="00B73D95"/>
    <w:rsid w:val="00B74C7B"/>
    <w:rsid w:val="00B75065"/>
    <w:rsid w:val="00B76969"/>
    <w:rsid w:val="00B76BEB"/>
    <w:rsid w:val="00B86724"/>
    <w:rsid w:val="00BA2DD5"/>
    <w:rsid w:val="00BA7CA3"/>
    <w:rsid w:val="00BB028A"/>
    <w:rsid w:val="00BB5C5E"/>
    <w:rsid w:val="00BB772A"/>
    <w:rsid w:val="00BF79F5"/>
    <w:rsid w:val="00C05630"/>
    <w:rsid w:val="00C11C27"/>
    <w:rsid w:val="00C20B66"/>
    <w:rsid w:val="00C41464"/>
    <w:rsid w:val="00C513B4"/>
    <w:rsid w:val="00C7538A"/>
    <w:rsid w:val="00C77FFC"/>
    <w:rsid w:val="00C80C02"/>
    <w:rsid w:val="00C83416"/>
    <w:rsid w:val="00C8504A"/>
    <w:rsid w:val="00CA1D6A"/>
    <w:rsid w:val="00CA25F2"/>
    <w:rsid w:val="00CD248B"/>
    <w:rsid w:val="00CE1A19"/>
    <w:rsid w:val="00CE471F"/>
    <w:rsid w:val="00CE54FB"/>
    <w:rsid w:val="00CE7348"/>
    <w:rsid w:val="00CF18D9"/>
    <w:rsid w:val="00D051C8"/>
    <w:rsid w:val="00D14052"/>
    <w:rsid w:val="00D3390E"/>
    <w:rsid w:val="00D415CE"/>
    <w:rsid w:val="00D45A47"/>
    <w:rsid w:val="00D665CC"/>
    <w:rsid w:val="00D67EAB"/>
    <w:rsid w:val="00D72BD9"/>
    <w:rsid w:val="00D73281"/>
    <w:rsid w:val="00D74AE4"/>
    <w:rsid w:val="00D80F11"/>
    <w:rsid w:val="00D955A0"/>
    <w:rsid w:val="00DB03AF"/>
    <w:rsid w:val="00DC6E56"/>
    <w:rsid w:val="00DD3C59"/>
    <w:rsid w:val="00DD41F5"/>
    <w:rsid w:val="00DF0522"/>
    <w:rsid w:val="00DF4FFA"/>
    <w:rsid w:val="00E0247D"/>
    <w:rsid w:val="00E123A9"/>
    <w:rsid w:val="00E13F13"/>
    <w:rsid w:val="00E33ADD"/>
    <w:rsid w:val="00E415C7"/>
    <w:rsid w:val="00E56C5C"/>
    <w:rsid w:val="00E66C6D"/>
    <w:rsid w:val="00E87CF8"/>
    <w:rsid w:val="00EB26B8"/>
    <w:rsid w:val="00EB4884"/>
    <w:rsid w:val="00EB614B"/>
    <w:rsid w:val="00EC17C8"/>
    <w:rsid w:val="00EC49DB"/>
    <w:rsid w:val="00ED3FDF"/>
    <w:rsid w:val="00EE2D2B"/>
    <w:rsid w:val="00EE3917"/>
    <w:rsid w:val="00F0725F"/>
    <w:rsid w:val="00F07303"/>
    <w:rsid w:val="00F12D88"/>
    <w:rsid w:val="00F25203"/>
    <w:rsid w:val="00F25C01"/>
    <w:rsid w:val="00F40C5B"/>
    <w:rsid w:val="00F52093"/>
    <w:rsid w:val="00F54250"/>
    <w:rsid w:val="00F6116A"/>
    <w:rsid w:val="00F63845"/>
    <w:rsid w:val="00F64ED1"/>
    <w:rsid w:val="00F82DC3"/>
    <w:rsid w:val="00F95F97"/>
    <w:rsid w:val="00FA2B48"/>
    <w:rsid w:val="00FA3190"/>
    <w:rsid w:val="00FB391B"/>
    <w:rsid w:val="00FB71E1"/>
    <w:rsid w:val="00FC12DC"/>
    <w:rsid w:val="00FC67DF"/>
    <w:rsid w:val="00FD32CD"/>
    <w:rsid w:val="00FD422B"/>
    <w:rsid w:val="00FD43D9"/>
    <w:rsid w:val="00FE4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4DE3"/>
  </w:style>
  <w:style w:type="paragraph" w:styleId="Titre1">
    <w:name w:val="heading 1"/>
    <w:basedOn w:val="Normal"/>
    <w:next w:val="Normal"/>
    <w:link w:val="Titre1Car"/>
    <w:qFormat/>
    <w:rsid w:val="002339DD"/>
    <w:pPr>
      <w:keepNext/>
      <w:outlineLvl w:val="0"/>
    </w:pPr>
    <w:rPr>
      <w:b/>
      <w:sz w:val="28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5375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CE4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CE471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64DE3"/>
    <w:pPr>
      <w:tabs>
        <w:tab w:val="center" w:pos="4536"/>
        <w:tab w:val="right" w:pos="9072"/>
      </w:tabs>
    </w:pPr>
  </w:style>
  <w:style w:type="paragraph" w:customStyle="1" w:styleId="PARA">
    <w:name w:val="PARA"/>
    <w:basedOn w:val="Normal"/>
    <w:link w:val="PARACar"/>
    <w:rsid w:val="00964DE3"/>
    <w:pPr>
      <w:spacing w:line="280" w:lineRule="exact"/>
    </w:pPr>
    <w:rPr>
      <w:rFonts w:ascii="Arial" w:hAnsi="Arial" w:cs="Arial"/>
    </w:rPr>
  </w:style>
  <w:style w:type="paragraph" w:styleId="Pieddepage">
    <w:name w:val="footer"/>
    <w:basedOn w:val="Normal"/>
    <w:rsid w:val="00964DE3"/>
    <w:pPr>
      <w:tabs>
        <w:tab w:val="center" w:pos="4536"/>
        <w:tab w:val="right" w:pos="9072"/>
      </w:tabs>
    </w:pPr>
  </w:style>
  <w:style w:type="paragraph" w:customStyle="1" w:styleId="tiret">
    <w:name w:val="tiret"/>
    <w:basedOn w:val="Normal"/>
    <w:rsid w:val="00636FF4"/>
    <w:pPr>
      <w:numPr>
        <w:numId w:val="3"/>
      </w:numPr>
      <w:tabs>
        <w:tab w:val="clear" w:pos="360"/>
        <w:tab w:val="left" w:pos="624"/>
      </w:tabs>
      <w:spacing w:before="60" w:line="280" w:lineRule="exact"/>
      <w:ind w:left="624" w:hanging="142"/>
    </w:pPr>
    <w:rPr>
      <w:rFonts w:ascii="Arial" w:hAnsi="Arial" w:cs="Arial"/>
    </w:rPr>
  </w:style>
  <w:style w:type="paragraph" w:customStyle="1" w:styleId="SIGN">
    <w:name w:val="SIGN"/>
    <w:basedOn w:val="Normal"/>
    <w:rsid w:val="00964DE3"/>
    <w:pPr>
      <w:ind w:left="3402"/>
    </w:pPr>
    <w:rPr>
      <w:rFonts w:ascii="Arial" w:hAnsi="Arial" w:cs="Arial"/>
    </w:rPr>
  </w:style>
  <w:style w:type="paragraph" w:customStyle="1" w:styleId="Puce">
    <w:name w:val="Puce"/>
    <w:basedOn w:val="tiret"/>
    <w:rsid w:val="00636FF4"/>
    <w:pPr>
      <w:numPr>
        <w:numId w:val="5"/>
      </w:numPr>
      <w:tabs>
        <w:tab w:val="clear" w:pos="360"/>
        <w:tab w:val="clear" w:pos="624"/>
        <w:tab w:val="left" w:pos="482"/>
      </w:tabs>
      <w:ind w:left="482" w:hanging="284"/>
    </w:pPr>
  </w:style>
  <w:style w:type="character" w:customStyle="1" w:styleId="PARACar">
    <w:name w:val="PARA Car"/>
    <w:basedOn w:val="Policepardfaut"/>
    <w:link w:val="PARA"/>
    <w:rsid w:val="009208E1"/>
    <w:rPr>
      <w:rFonts w:ascii="Arial" w:hAnsi="Arial" w:cs="Arial"/>
      <w:lang w:val="fr-FR" w:eastAsia="fr-FR" w:bidi="ar-SA"/>
    </w:rPr>
  </w:style>
  <w:style w:type="paragraph" w:styleId="Date">
    <w:name w:val="Date"/>
    <w:basedOn w:val="PARA"/>
    <w:next w:val="Normal"/>
    <w:rsid w:val="006202C4"/>
    <w:pPr>
      <w:jc w:val="center"/>
    </w:pPr>
    <w:rPr>
      <w:b/>
      <w:bCs/>
      <w:smallCap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384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3845"/>
    <w:rPr>
      <w:rFonts w:ascii="Tahoma" w:hAnsi="Tahoma" w:cs="Tahoma"/>
      <w:sz w:val="16"/>
      <w:szCs w:val="16"/>
    </w:rPr>
  </w:style>
  <w:style w:type="character" w:customStyle="1" w:styleId="body">
    <w:name w:val="body"/>
    <w:basedOn w:val="Policepardfaut"/>
    <w:rsid w:val="00CE54FB"/>
  </w:style>
  <w:style w:type="character" w:styleId="Lienhypertexte">
    <w:name w:val="Hyperlink"/>
    <w:basedOn w:val="Policepardfaut"/>
    <w:rsid w:val="00284322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2339DD"/>
    <w:rPr>
      <w:b/>
      <w:sz w:val="28"/>
    </w:rPr>
  </w:style>
  <w:style w:type="paragraph" w:styleId="Corpsdetexte">
    <w:name w:val="Body Text"/>
    <w:basedOn w:val="Normal"/>
    <w:link w:val="CorpsdetexteCar"/>
    <w:rsid w:val="002339DD"/>
    <w:pPr>
      <w:spacing w:after="120"/>
      <w:jc w:val="both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rsid w:val="002339DD"/>
    <w:rPr>
      <w:rFonts w:ascii="Arial" w:hAnsi="Arial"/>
      <w:sz w:val="24"/>
    </w:rPr>
  </w:style>
  <w:style w:type="character" w:customStyle="1" w:styleId="Titre3Car">
    <w:name w:val="Titre 3 Car"/>
    <w:basedOn w:val="Policepardfaut"/>
    <w:link w:val="Titre3"/>
    <w:semiHidden/>
    <w:rsid w:val="00CE471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semiHidden/>
    <w:rsid w:val="00CE471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2Car">
    <w:name w:val="Titre 2 Car"/>
    <w:basedOn w:val="Policepardfaut"/>
    <w:link w:val="Titre2"/>
    <w:semiHidden/>
    <w:rsid w:val="0053755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B4884"/>
    <w:pPr>
      <w:spacing w:after="12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rsid w:val="001B1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visit">
    <w:name w:val="FollowedHyperlink"/>
    <w:basedOn w:val="Policepardfaut"/>
    <w:rsid w:val="008E4F2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modele-courrier-administratif[1]</Template>
  <TotalTime>14</TotalTime>
  <Pages>2</Pages>
  <Words>718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Académie de Besançon</Company>
  <LinksUpToDate>false</LinksUpToDate>
  <CharactersWithSpaces>5090</CharactersWithSpaces>
  <SharedDoc>false</SharedDoc>
  <HLinks>
    <vt:vector size="6" baseType="variant">
      <vt:variant>
        <vt:i4>4194311</vt:i4>
      </vt:variant>
      <vt:variant>
        <vt:i4>3</vt:i4>
      </vt:variant>
      <vt:variant>
        <vt:i4>0</vt:i4>
      </vt:variant>
      <vt:variant>
        <vt:i4>5</vt:i4>
      </vt:variant>
      <vt:variant>
        <vt:lpwstr>http://www.college-saint-vit.fr/sectionfoot.html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christian.laine</cp:lastModifiedBy>
  <cp:revision>4</cp:revision>
  <cp:lastPrinted>2019-02-08T11:13:00Z</cp:lastPrinted>
  <dcterms:created xsi:type="dcterms:W3CDTF">2020-01-31T11:01:00Z</dcterms:created>
  <dcterms:modified xsi:type="dcterms:W3CDTF">2020-02-07T10:12:00Z</dcterms:modified>
</cp:coreProperties>
</file>